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165" w:rsidRPr="00DE17CE" w:rsidRDefault="006A4165" w:rsidP="00D2412D">
      <w:pPr>
        <w:pStyle w:val="Rubrik1"/>
        <w:keepNext w:val="0"/>
        <w:spacing w:after="60"/>
        <w:ind w:left="431" w:hanging="431"/>
        <w:rPr>
          <w:sz w:val="28"/>
          <w:szCs w:val="28"/>
        </w:rPr>
      </w:pPr>
      <w:r w:rsidRPr="00DE17CE">
        <w:rPr>
          <w:sz w:val="28"/>
          <w:szCs w:val="28"/>
        </w:rPr>
        <w:t>Projektfakta</w:t>
      </w:r>
    </w:p>
    <w:tbl>
      <w:tblPr>
        <w:tblStyle w:val="Tabellrutnt"/>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116"/>
      </w:tblGrid>
      <w:tr w:rsidR="00A7262E" w:rsidTr="00A7262E">
        <w:tc>
          <w:tcPr>
            <w:tcW w:w="3118" w:type="dxa"/>
          </w:tcPr>
          <w:p w:rsidR="00A7262E" w:rsidRPr="00A7262E" w:rsidRDefault="00A7262E" w:rsidP="00A7262E">
            <w:pPr>
              <w:pStyle w:val="brdtext"/>
              <w:rPr>
                <w:rFonts w:ascii="Arial" w:hAnsi="Arial" w:cs="Arial"/>
                <w:b/>
              </w:rPr>
            </w:pPr>
            <w:r w:rsidRPr="00A7262E">
              <w:rPr>
                <w:rFonts w:ascii="Arial" w:hAnsi="Arial" w:cs="Arial"/>
                <w:b/>
              </w:rPr>
              <w:t xml:space="preserve">Sökt belopp </w:t>
            </w:r>
          </w:p>
        </w:tc>
        <w:tc>
          <w:tcPr>
            <w:tcW w:w="4116" w:type="dxa"/>
          </w:tcPr>
          <w:p w:rsidR="00A7262E" w:rsidRPr="00A7262E" w:rsidRDefault="00A7262E" w:rsidP="00A7262E">
            <w:pPr>
              <w:pStyle w:val="brdtext"/>
              <w:rPr>
                <w:rFonts w:ascii="Arial" w:hAnsi="Arial" w:cs="Arial"/>
              </w:rPr>
            </w:pPr>
            <w:r w:rsidRPr="00A7262E">
              <w:rPr>
                <w:rFonts w:ascii="Arial" w:hAnsi="Arial" w:cs="Arial"/>
              </w:rPr>
              <w:t>&lt;Ange summa kr&gt;</w:t>
            </w:r>
          </w:p>
        </w:tc>
      </w:tr>
      <w:tr w:rsidR="00A7262E" w:rsidTr="00A7262E">
        <w:tc>
          <w:tcPr>
            <w:tcW w:w="3118" w:type="dxa"/>
          </w:tcPr>
          <w:p w:rsidR="00A7262E" w:rsidRPr="00A7262E" w:rsidRDefault="00A7262E" w:rsidP="00A7262E">
            <w:pPr>
              <w:pStyle w:val="brdtext"/>
              <w:rPr>
                <w:rFonts w:ascii="Arial" w:hAnsi="Arial" w:cs="Arial"/>
                <w:b/>
              </w:rPr>
            </w:pPr>
            <w:r w:rsidRPr="00A7262E">
              <w:rPr>
                <w:rFonts w:ascii="Arial" w:hAnsi="Arial" w:cs="Arial"/>
                <w:b/>
              </w:rPr>
              <w:t>Sökande organisation</w:t>
            </w:r>
          </w:p>
        </w:tc>
        <w:tc>
          <w:tcPr>
            <w:tcW w:w="4116" w:type="dxa"/>
          </w:tcPr>
          <w:p w:rsidR="00A7262E" w:rsidRPr="00A7262E" w:rsidRDefault="00A7262E" w:rsidP="00A7262E">
            <w:pPr>
              <w:pStyle w:val="brdtext"/>
              <w:rPr>
                <w:rFonts w:ascii="Arial" w:hAnsi="Arial" w:cs="Arial"/>
              </w:rPr>
            </w:pPr>
            <w:r w:rsidRPr="00A7262E">
              <w:rPr>
                <w:rFonts w:ascii="Arial" w:hAnsi="Arial" w:cs="Arial"/>
              </w:rPr>
              <w:t>&lt;Ange organisationens namn&gt;</w:t>
            </w:r>
          </w:p>
        </w:tc>
      </w:tr>
      <w:tr w:rsidR="0043475C" w:rsidTr="00A7262E">
        <w:tc>
          <w:tcPr>
            <w:tcW w:w="3118" w:type="dxa"/>
          </w:tcPr>
          <w:p w:rsidR="0043475C" w:rsidRDefault="0043475C" w:rsidP="0043475C">
            <w:pPr>
              <w:pStyle w:val="brdtext"/>
              <w:rPr>
                <w:rFonts w:ascii="Arial" w:hAnsi="Arial" w:cs="Arial"/>
                <w:b/>
              </w:rPr>
            </w:pPr>
            <w:r w:rsidRPr="00A7262E">
              <w:rPr>
                <w:rFonts w:ascii="Arial" w:hAnsi="Arial" w:cs="Arial"/>
                <w:b/>
              </w:rPr>
              <w:t>Projektledare</w:t>
            </w:r>
          </w:p>
          <w:p w:rsidR="0043475C" w:rsidRPr="00A7262E" w:rsidRDefault="0043475C" w:rsidP="0043475C">
            <w:pPr>
              <w:pStyle w:val="brdtext"/>
              <w:rPr>
                <w:rFonts w:ascii="Arial" w:hAnsi="Arial" w:cs="Arial"/>
                <w:b/>
              </w:rPr>
            </w:pPr>
            <w:r>
              <w:rPr>
                <w:rFonts w:ascii="Arial" w:hAnsi="Arial" w:cs="Arial"/>
                <w:b/>
              </w:rPr>
              <w:t>Pos</w:t>
            </w:r>
            <w:r w:rsidR="00FF0B12">
              <w:rPr>
                <w:rFonts w:ascii="Arial" w:hAnsi="Arial" w:cs="Arial"/>
                <w:b/>
              </w:rPr>
              <w:t>tdoktor</w:t>
            </w:r>
          </w:p>
        </w:tc>
        <w:tc>
          <w:tcPr>
            <w:tcW w:w="4116" w:type="dxa"/>
          </w:tcPr>
          <w:p w:rsidR="0043475C" w:rsidRDefault="0043475C" w:rsidP="0043475C">
            <w:pPr>
              <w:pStyle w:val="brdtext"/>
              <w:rPr>
                <w:rFonts w:ascii="Arial" w:hAnsi="Arial" w:cs="Arial"/>
              </w:rPr>
            </w:pPr>
            <w:r w:rsidRPr="00A7262E">
              <w:rPr>
                <w:rFonts w:ascii="Arial" w:hAnsi="Arial" w:cs="Arial"/>
              </w:rPr>
              <w:t>&lt;Ange namn&gt;</w:t>
            </w:r>
          </w:p>
          <w:p w:rsidR="0043475C" w:rsidRPr="00A7262E" w:rsidRDefault="0043475C" w:rsidP="0043475C">
            <w:pPr>
              <w:pStyle w:val="brdtext"/>
              <w:rPr>
                <w:rFonts w:ascii="Arial" w:hAnsi="Arial" w:cs="Arial"/>
              </w:rPr>
            </w:pPr>
            <w:r>
              <w:rPr>
                <w:rFonts w:ascii="Arial" w:hAnsi="Arial" w:cs="Arial"/>
              </w:rPr>
              <w:t>&lt;Ange namn&gt;</w:t>
            </w:r>
          </w:p>
        </w:tc>
      </w:tr>
      <w:tr w:rsidR="00A7262E" w:rsidTr="00A7262E">
        <w:tc>
          <w:tcPr>
            <w:tcW w:w="3118" w:type="dxa"/>
          </w:tcPr>
          <w:p w:rsidR="00A7262E" w:rsidRPr="00A7262E" w:rsidRDefault="00A7262E" w:rsidP="00A7262E">
            <w:pPr>
              <w:pStyle w:val="brdtext"/>
              <w:rPr>
                <w:rFonts w:ascii="Arial" w:hAnsi="Arial" w:cs="Arial"/>
                <w:b/>
              </w:rPr>
            </w:pPr>
            <w:r w:rsidRPr="00A7262E">
              <w:rPr>
                <w:rFonts w:ascii="Arial" w:hAnsi="Arial" w:cs="Arial"/>
                <w:b/>
              </w:rPr>
              <w:t>Projektperiod</w:t>
            </w:r>
          </w:p>
        </w:tc>
        <w:tc>
          <w:tcPr>
            <w:tcW w:w="4116" w:type="dxa"/>
          </w:tcPr>
          <w:p w:rsidR="00A7262E" w:rsidRPr="00A7262E" w:rsidRDefault="00186200" w:rsidP="00A7262E">
            <w:pPr>
              <w:pStyle w:val="brdtext"/>
              <w:rPr>
                <w:rFonts w:ascii="Arial" w:hAnsi="Arial" w:cs="Arial"/>
              </w:rPr>
            </w:pPr>
            <w:r>
              <w:rPr>
                <w:rFonts w:ascii="Arial" w:hAnsi="Arial" w:cs="Arial"/>
              </w:rPr>
              <w:t>1 mars 2020 – 28 februari 2022.</w:t>
            </w:r>
          </w:p>
        </w:tc>
      </w:tr>
    </w:tbl>
    <w:p w:rsidR="00537689" w:rsidRPr="002B5E4F" w:rsidRDefault="00537689" w:rsidP="00443DA8">
      <w:pPr>
        <w:pStyle w:val="brdtext"/>
        <w:rPr>
          <w:b/>
          <w:i/>
          <w:color w:val="FF0000"/>
          <w:sz w:val="20"/>
          <w:szCs w:val="20"/>
        </w:rPr>
      </w:pPr>
    </w:p>
    <w:p w:rsidR="00443DA8" w:rsidRPr="002B5E4F" w:rsidRDefault="00443DA8" w:rsidP="00443DA8">
      <w:pPr>
        <w:pStyle w:val="brdtext"/>
        <w:rPr>
          <w:b/>
          <w:i/>
          <w:sz w:val="20"/>
          <w:szCs w:val="20"/>
        </w:rPr>
      </w:pPr>
      <w:r w:rsidRPr="002B5E4F">
        <w:rPr>
          <w:b/>
          <w:i/>
          <w:sz w:val="20"/>
          <w:szCs w:val="20"/>
        </w:rPr>
        <w:t>OBS.</w:t>
      </w:r>
      <w:r w:rsidRPr="009E5551">
        <w:rPr>
          <w:i/>
          <w:sz w:val="20"/>
          <w:szCs w:val="20"/>
        </w:rPr>
        <w:t xml:space="preserve"> </w:t>
      </w:r>
      <w:r w:rsidRPr="002B5E4F">
        <w:rPr>
          <w:b/>
          <w:i/>
          <w:sz w:val="20"/>
          <w:szCs w:val="20"/>
        </w:rPr>
        <w:t>Hjälptext</w:t>
      </w:r>
      <w:r w:rsidR="00922A59" w:rsidRPr="002B5E4F">
        <w:rPr>
          <w:b/>
          <w:i/>
          <w:sz w:val="20"/>
          <w:szCs w:val="20"/>
        </w:rPr>
        <w:t>erna</w:t>
      </w:r>
      <w:r w:rsidR="00BB2D49" w:rsidRPr="002B5E4F">
        <w:rPr>
          <w:b/>
          <w:i/>
          <w:sz w:val="20"/>
          <w:szCs w:val="20"/>
        </w:rPr>
        <w:t xml:space="preserve"> </w:t>
      </w:r>
      <w:r w:rsidR="009E5551" w:rsidRPr="002B5E4F">
        <w:rPr>
          <w:b/>
          <w:i/>
          <w:sz w:val="20"/>
          <w:szCs w:val="20"/>
        </w:rPr>
        <w:t xml:space="preserve">(i kursiv skrift) </w:t>
      </w:r>
      <w:r w:rsidR="00BB2D49" w:rsidRPr="002B5E4F">
        <w:rPr>
          <w:b/>
          <w:i/>
          <w:sz w:val="20"/>
          <w:szCs w:val="20"/>
        </w:rPr>
        <w:t xml:space="preserve">under varje kapitelrubrik </w:t>
      </w:r>
      <w:r w:rsidR="009E5551" w:rsidRPr="002B5E4F">
        <w:rPr>
          <w:b/>
          <w:i/>
          <w:sz w:val="20"/>
          <w:szCs w:val="20"/>
        </w:rPr>
        <w:t xml:space="preserve">inklusive denna text </w:t>
      </w:r>
      <w:r w:rsidR="00BB2D49" w:rsidRPr="002B5E4F">
        <w:rPr>
          <w:b/>
          <w:i/>
          <w:sz w:val="20"/>
          <w:szCs w:val="20"/>
        </w:rPr>
        <w:t>ska</w:t>
      </w:r>
      <w:r w:rsidRPr="002B5E4F">
        <w:rPr>
          <w:b/>
          <w:i/>
          <w:sz w:val="20"/>
          <w:szCs w:val="20"/>
        </w:rPr>
        <w:t xml:space="preserve"> tas bort innan dokumentet </w:t>
      </w:r>
      <w:r w:rsidR="00377155" w:rsidRPr="002B5E4F">
        <w:rPr>
          <w:b/>
          <w:i/>
          <w:sz w:val="20"/>
          <w:szCs w:val="20"/>
        </w:rPr>
        <w:t>lämnas</w:t>
      </w:r>
      <w:r w:rsidRPr="002B5E4F">
        <w:rPr>
          <w:b/>
          <w:i/>
          <w:sz w:val="20"/>
          <w:szCs w:val="20"/>
        </w:rPr>
        <w:t xml:space="preserve"> in.</w:t>
      </w:r>
    </w:p>
    <w:p w:rsidR="009E5551" w:rsidRPr="002B5E4F" w:rsidRDefault="009E5551" w:rsidP="009E5551">
      <w:pPr>
        <w:spacing w:after="120"/>
        <w:rPr>
          <w:i/>
          <w:sz w:val="20"/>
          <w:szCs w:val="20"/>
        </w:rPr>
      </w:pPr>
      <w:r w:rsidRPr="002B5E4F">
        <w:rPr>
          <w:i/>
          <w:sz w:val="20"/>
          <w:szCs w:val="20"/>
        </w:rPr>
        <w:t xml:space="preserve">För att söka bidrag </w:t>
      </w:r>
      <w:r w:rsidR="0043475C">
        <w:rPr>
          <w:i/>
          <w:sz w:val="20"/>
          <w:szCs w:val="20"/>
        </w:rPr>
        <w:t xml:space="preserve">skickar ni ansökan med </w:t>
      </w:r>
      <w:r w:rsidR="001B3F49">
        <w:rPr>
          <w:i/>
          <w:sz w:val="20"/>
          <w:szCs w:val="20"/>
        </w:rPr>
        <w:t xml:space="preserve">efterfrågade </w:t>
      </w:r>
      <w:r w:rsidR="0043475C">
        <w:rPr>
          <w:i/>
          <w:sz w:val="20"/>
          <w:szCs w:val="20"/>
        </w:rPr>
        <w:t>bilagor till</w:t>
      </w:r>
      <w:r w:rsidR="00FF0B12">
        <w:rPr>
          <w:i/>
          <w:color w:val="FF0000"/>
          <w:sz w:val="20"/>
          <w:szCs w:val="20"/>
        </w:rPr>
        <w:t xml:space="preserve"> </w:t>
      </w:r>
      <w:hyperlink r:id="rId11" w:history="1">
        <w:r w:rsidR="007C6946" w:rsidRPr="000F0A9A">
          <w:rPr>
            <w:rStyle w:val="Hyperlnk"/>
            <w:i/>
            <w:sz w:val="20"/>
            <w:szCs w:val="20"/>
          </w:rPr>
          <w:t>info@sip-piia.se</w:t>
        </w:r>
      </w:hyperlink>
      <w:r w:rsidR="00210B17">
        <w:rPr>
          <w:i/>
          <w:color w:val="FF0000"/>
          <w:sz w:val="20"/>
          <w:szCs w:val="20"/>
        </w:rPr>
        <w:t xml:space="preserve"> </w:t>
      </w:r>
      <w:r w:rsidR="00210B17">
        <w:rPr>
          <w:i/>
          <w:color w:val="000000" w:themeColor="text1"/>
          <w:sz w:val="20"/>
          <w:szCs w:val="20"/>
        </w:rPr>
        <w:t xml:space="preserve">senast den 13 jan 2020. </w:t>
      </w:r>
      <w:r w:rsidRPr="002B5E4F">
        <w:rPr>
          <w:rFonts w:ascii="TimesNewRomanPSMT" w:hAnsi="TimesNewRomanPSMT" w:cs="TimesNewRomanPSMT"/>
          <w:i/>
          <w:sz w:val="20"/>
          <w:szCs w:val="20"/>
          <w:u w:val="single"/>
        </w:rPr>
        <w:t xml:space="preserve">Endast efterfrågade sidor och bilagor </w:t>
      </w:r>
      <w:r w:rsidRPr="002B5E4F">
        <w:rPr>
          <w:i/>
          <w:sz w:val="20"/>
          <w:szCs w:val="20"/>
          <w:u w:val="single"/>
        </w:rPr>
        <w:t>kommer att bedömas</w:t>
      </w:r>
      <w:r w:rsidRPr="002B5E4F">
        <w:rPr>
          <w:i/>
          <w:sz w:val="20"/>
          <w:szCs w:val="20"/>
        </w:rPr>
        <w:t>. Hänvisning till webbsidor, tidigare projektbeskrivningar eller slutrapporter kommer ej att beaktas.</w:t>
      </w:r>
    </w:p>
    <w:p w:rsidR="0043475C" w:rsidRPr="00A34328" w:rsidRDefault="009E5551" w:rsidP="0043475C">
      <w:pPr>
        <w:pStyle w:val="Liststycke"/>
        <w:numPr>
          <w:ilvl w:val="0"/>
          <w:numId w:val="5"/>
        </w:numPr>
        <w:spacing w:after="120"/>
        <w:rPr>
          <w:b/>
          <w:bCs/>
          <w:i/>
          <w:sz w:val="20"/>
          <w:szCs w:val="20"/>
        </w:rPr>
      </w:pPr>
      <w:r w:rsidRPr="002B5E4F">
        <w:rPr>
          <w:b/>
          <w:bCs/>
          <w:i/>
          <w:sz w:val="20"/>
          <w:szCs w:val="20"/>
        </w:rPr>
        <w:t xml:space="preserve">Projektbeskrivning för </w:t>
      </w:r>
      <w:proofErr w:type="spellStart"/>
      <w:r w:rsidR="0043475C">
        <w:rPr>
          <w:b/>
          <w:bCs/>
          <w:i/>
          <w:sz w:val="20"/>
          <w:szCs w:val="20"/>
        </w:rPr>
        <w:t>PiiA</w:t>
      </w:r>
      <w:proofErr w:type="spellEnd"/>
      <w:r w:rsidR="0043475C">
        <w:rPr>
          <w:b/>
          <w:bCs/>
          <w:i/>
          <w:sz w:val="20"/>
          <w:szCs w:val="20"/>
        </w:rPr>
        <w:t xml:space="preserve"> Research </w:t>
      </w:r>
      <w:r w:rsidR="00FF0B12">
        <w:rPr>
          <w:b/>
          <w:bCs/>
          <w:i/>
          <w:sz w:val="20"/>
          <w:szCs w:val="20"/>
        </w:rPr>
        <w:t>postdoktor</w:t>
      </w:r>
      <w:r w:rsidRPr="002B5E4F">
        <w:rPr>
          <w:i/>
          <w:sz w:val="20"/>
          <w:szCs w:val="20"/>
        </w:rPr>
        <w:t xml:space="preserve"> </w:t>
      </w:r>
      <w:r w:rsidRPr="00A34328">
        <w:rPr>
          <w:b/>
          <w:i/>
          <w:sz w:val="20"/>
          <w:szCs w:val="20"/>
        </w:rPr>
        <w:t>ska omfatta maximalt 6 stående A4-sidor.</w:t>
      </w:r>
    </w:p>
    <w:p w:rsidR="00A34328" w:rsidRPr="00A34328" w:rsidRDefault="00DD2C1C" w:rsidP="00A34328">
      <w:pPr>
        <w:pStyle w:val="Liststycke"/>
        <w:numPr>
          <w:ilvl w:val="0"/>
          <w:numId w:val="5"/>
        </w:numPr>
        <w:spacing w:after="120"/>
        <w:rPr>
          <w:bCs/>
          <w:i/>
          <w:sz w:val="20"/>
          <w:szCs w:val="20"/>
        </w:rPr>
      </w:pPr>
      <w:r>
        <w:rPr>
          <w:b/>
          <w:bCs/>
          <w:i/>
          <w:sz w:val="20"/>
          <w:szCs w:val="20"/>
        </w:rPr>
        <w:t xml:space="preserve">Bilaga: </w:t>
      </w:r>
      <w:r w:rsidR="0043475C">
        <w:rPr>
          <w:b/>
          <w:bCs/>
          <w:i/>
          <w:sz w:val="20"/>
          <w:szCs w:val="20"/>
        </w:rPr>
        <w:t xml:space="preserve">CV </w:t>
      </w:r>
      <w:r w:rsidR="0043475C" w:rsidRPr="00FF0B12">
        <w:rPr>
          <w:b/>
          <w:bCs/>
          <w:i/>
          <w:sz w:val="20"/>
          <w:szCs w:val="20"/>
        </w:rPr>
        <w:t xml:space="preserve">för </w:t>
      </w:r>
      <w:r w:rsidR="00FF0B12">
        <w:rPr>
          <w:b/>
          <w:bCs/>
          <w:i/>
          <w:sz w:val="20"/>
          <w:szCs w:val="20"/>
        </w:rPr>
        <w:t>p</w:t>
      </w:r>
      <w:r w:rsidR="0043475C" w:rsidRPr="00FF0B12">
        <w:rPr>
          <w:b/>
          <w:bCs/>
          <w:i/>
          <w:sz w:val="20"/>
          <w:szCs w:val="20"/>
        </w:rPr>
        <w:t>ost</w:t>
      </w:r>
      <w:r w:rsidR="00FF0B12">
        <w:rPr>
          <w:b/>
          <w:bCs/>
          <w:i/>
          <w:sz w:val="20"/>
          <w:szCs w:val="20"/>
        </w:rPr>
        <w:t>d</w:t>
      </w:r>
      <w:r w:rsidR="0043475C" w:rsidRPr="00FF0B12">
        <w:rPr>
          <w:b/>
          <w:bCs/>
          <w:i/>
          <w:sz w:val="20"/>
          <w:szCs w:val="20"/>
        </w:rPr>
        <w:t>o</w:t>
      </w:r>
      <w:r w:rsidR="00FF0B12">
        <w:rPr>
          <w:b/>
          <w:bCs/>
          <w:i/>
          <w:sz w:val="20"/>
          <w:szCs w:val="20"/>
        </w:rPr>
        <w:t>ktor</w:t>
      </w:r>
      <w:r>
        <w:rPr>
          <w:b/>
          <w:bCs/>
          <w:i/>
          <w:sz w:val="20"/>
          <w:szCs w:val="20"/>
        </w:rPr>
        <w:t xml:space="preserve">, industriell och </w:t>
      </w:r>
      <w:r w:rsidR="00FF0B12">
        <w:rPr>
          <w:b/>
          <w:bCs/>
          <w:i/>
          <w:sz w:val="20"/>
          <w:szCs w:val="20"/>
        </w:rPr>
        <w:t>a</w:t>
      </w:r>
      <w:r w:rsidR="0043475C" w:rsidRPr="00FF0B12">
        <w:rPr>
          <w:b/>
          <w:bCs/>
          <w:i/>
          <w:sz w:val="20"/>
          <w:szCs w:val="20"/>
        </w:rPr>
        <w:t>kademisk handledare bifogas</w:t>
      </w:r>
      <w:r w:rsidR="009E5551" w:rsidRPr="00FF0B12">
        <w:rPr>
          <w:i/>
          <w:sz w:val="20"/>
          <w:szCs w:val="20"/>
        </w:rPr>
        <w:t>.</w:t>
      </w:r>
    </w:p>
    <w:p w:rsidR="00585B02" w:rsidRPr="00A34328" w:rsidRDefault="00DD2C1C" w:rsidP="00A34328">
      <w:pPr>
        <w:pStyle w:val="Liststycke"/>
        <w:numPr>
          <w:ilvl w:val="0"/>
          <w:numId w:val="5"/>
        </w:numPr>
        <w:spacing w:after="120"/>
        <w:rPr>
          <w:bCs/>
          <w:i/>
          <w:sz w:val="20"/>
          <w:szCs w:val="20"/>
        </w:rPr>
      </w:pPr>
      <w:bookmarkStart w:id="0" w:name="_GoBack"/>
      <w:r w:rsidRPr="00A34328">
        <w:rPr>
          <w:b/>
          <w:bCs/>
          <w:i/>
          <w:sz w:val="20"/>
          <w:szCs w:val="20"/>
        </w:rPr>
        <w:t xml:space="preserve">Bilaga: </w:t>
      </w:r>
      <w:r w:rsidR="00A34328" w:rsidRPr="00A34328">
        <w:rPr>
          <w:b/>
          <w:bCs/>
          <w:i/>
          <w:sz w:val="20"/>
          <w:szCs w:val="20"/>
        </w:rPr>
        <w:t>Personligt brev från sökande till postdoktor eller beskriv processen för rekrytering för de fall en postdoktor inte är identifierad</w:t>
      </w:r>
      <w:r w:rsidR="00A34328" w:rsidRPr="00A34328">
        <w:rPr>
          <w:rFonts w:ascii="-webkit-standard" w:hAnsi="-webkit-standard"/>
          <w:color w:val="000000"/>
          <w:sz w:val="27"/>
          <w:szCs w:val="27"/>
        </w:rPr>
        <w:t>  </w:t>
      </w:r>
    </w:p>
    <w:bookmarkEnd w:id="0"/>
    <w:p w:rsidR="001B3F49" w:rsidRPr="001B3F49" w:rsidRDefault="001B3F49" w:rsidP="001B3F49">
      <w:pPr>
        <w:spacing w:after="120"/>
        <w:ind w:left="360"/>
        <w:rPr>
          <w:bCs/>
          <w:sz w:val="20"/>
          <w:szCs w:val="20"/>
        </w:rPr>
      </w:pPr>
    </w:p>
    <w:p w:rsidR="00FF0B12" w:rsidRPr="001B3F49" w:rsidRDefault="00FF0B12" w:rsidP="001B3F49">
      <w:pPr>
        <w:spacing w:after="120"/>
        <w:rPr>
          <w:bCs/>
          <w:sz w:val="20"/>
          <w:szCs w:val="20"/>
        </w:rPr>
      </w:pPr>
      <w:r w:rsidRPr="001B3F49">
        <w:rPr>
          <w:bCs/>
          <w:sz w:val="20"/>
          <w:szCs w:val="20"/>
        </w:rPr>
        <w:t>Sista dag för ansökan är 13 jan 2020</w:t>
      </w:r>
    </w:p>
    <w:p w:rsidR="00E67650" w:rsidRPr="001B3F49" w:rsidRDefault="00E67650" w:rsidP="001B3F49">
      <w:pPr>
        <w:spacing w:after="120"/>
        <w:rPr>
          <w:bCs/>
          <w:sz w:val="20"/>
          <w:szCs w:val="20"/>
        </w:rPr>
      </w:pPr>
      <w:r w:rsidRPr="001B3F49">
        <w:rPr>
          <w:bCs/>
          <w:sz w:val="20"/>
          <w:szCs w:val="20"/>
        </w:rPr>
        <w:t>Beslut preliminärt den 24 jan 2020</w:t>
      </w:r>
    </w:p>
    <w:p w:rsidR="00FF0B12" w:rsidRPr="001B3F49" w:rsidRDefault="00FF0B12" w:rsidP="001B3F49">
      <w:pPr>
        <w:spacing w:after="120"/>
        <w:rPr>
          <w:bCs/>
          <w:sz w:val="20"/>
          <w:szCs w:val="20"/>
        </w:rPr>
      </w:pPr>
      <w:r w:rsidRPr="001B3F49">
        <w:rPr>
          <w:bCs/>
          <w:sz w:val="20"/>
          <w:szCs w:val="20"/>
        </w:rPr>
        <w:t>Projektstart 1 mars 2020</w:t>
      </w:r>
    </w:p>
    <w:p w:rsidR="00FF0B12" w:rsidRPr="00FF0B12" w:rsidRDefault="00FF0B12" w:rsidP="00FF0B12">
      <w:pPr>
        <w:spacing w:after="120"/>
        <w:ind w:left="360"/>
        <w:rPr>
          <w:bCs/>
          <w:i/>
          <w:sz w:val="20"/>
          <w:szCs w:val="20"/>
        </w:rPr>
      </w:pPr>
    </w:p>
    <w:p w:rsidR="00274B0F" w:rsidRPr="002B5E4F" w:rsidRDefault="00377155" w:rsidP="00443DA8">
      <w:pPr>
        <w:pStyle w:val="brdtext"/>
        <w:rPr>
          <w:b/>
          <w:i/>
          <w:sz w:val="20"/>
          <w:szCs w:val="20"/>
        </w:rPr>
      </w:pPr>
      <w:r w:rsidRPr="002B5E4F">
        <w:rPr>
          <w:b/>
          <w:i/>
          <w:sz w:val="20"/>
          <w:szCs w:val="20"/>
        </w:rPr>
        <w:t>Texten</w:t>
      </w:r>
      <w:r w:rsidR="00274B0F" w:rsidRPr="002B5E4F">
        <w:rPr>
          <w:b/>
          <w:i/>
          <w:sz w:val="20"/>
          <w:szCs w:val="20"/>
        </w:rPr>
        <w:t xml:space="preserve"> ska skrivas i 12 punkters text</w:t>
      </w:r>
      <w:r w:rsidR="00BB2D49" w:rsidRPr="002B5E4F">
        <w:rPr>
          <w:b/>
          <w:i/>
          <w:sz w:val="20"/>
          <w:szCs w:val="20"/>
        </w:rPr>
        <w:t>.</w:t>
      </w:r>
      <w:r w:rsidR="00274B0F" w:rsidRPr="002B5E4F">
        <w:rPr>
          <w:b/>
          <w:i/>
          <w:sz w:val="20"/>
          <w:szCs w:val="20"/>
        </w:rPr>
        <w:t xml:space="preserve"> </w:t>
      </w:r>
      <w:r w:rsidR="00BB2D49" w:rsidRPr="002B5E4F">
        <w:rPr>
          <w:b/>
          <w:i/>
          <w:sz w:val="20"/>
          <w:szCs w:val="20"/>
        </w:rPr>
        <w:t>(</w:t>
      </w:r>
      <w:r w:rsidR="00274B0F" w:rsidRPr="002B5E4F">
        <w:rPr>
          <w:b/>
          <w:i/>
          <w:sz w:val="20"/>
          <w:szCs w:val="20"/>
        </w:rPr>
        <w:t>Hjälptexterna är skrivna i 10 punkters storlek</w:t>
      </w:r>
      <w:r w:rsidR="00BB2D49" w:rsidRPr="002B5E4F">
        <w:rPr>
          <w:b/>
          <w:i/>
          <w:sz w:val="20"/>
          <w:szCs w:val="20"/>
        </w:rPr>
        <w:t>)</w:t>
      </w:r>
    </w:p>
    <w:p w:rsidR="00291463" w:rsidRPr="00DE17CE" w:rsidRDefault="00291463" w:rsidP="00D2412D">
      <w:pPr>
        <w:pStyle w:val="Rubrik1"/>
        <w:keepNext w:val="0"/>
        <w:spacing w:before="120" w:after="60"/>
        <w:ind w:left="431" w:hanging="431"/>
        <w:rPr>
          <w:sz w:val="28"/>
          <w:szCs w:val="28"/>
        </w:rPr>
      </w:pPr>
      <w:r w:rsidRPr="00DE17CE">
        <w:rPr>
          <w:sz w:val="28"/>
          <w:szCs w:val="28"/>
        </w:rPr>
        <w:t>Sammanfattning</w:t>
      </w:r>
    </w:p>
    <w:p w:rsidR="00625B31" w:rsidRPr="00D2412D" w:rsidRDefault="00625B31" w:rsidP="00625B31">
      <w:pPr>
        <w:pStyle w:val="brdtext"/>
        <w:spacing w:after="60"/>
        <w:ind w:left="426"/>
        <w:rPr>
          <w:i/>
          <w:sz w:val="20"/>
          <w:szCs w:val="20"/>
        </w:rPr>
      </w:pPr>
      <w:r w:rsidRPr="00D2412D">
        <w:rPr>
          <w:i/>
          <w:sz w:val="20"/>
          <w:szCs w:val="20"/>
        </w:rPr>
        <w:t xml:space="preserve">Beskriv kortfattat </w:t>
      </w:r>
      <w:r>
        <w:rPr>
          <w:i/>
          <w:sz w:val="20"/>
          <w:szCs w:val="20"/>
        </w:rPr>
        <w:t>och informativt om projektets id</w:t>
      </w:r>
      <w:r w:rsidR="005901FF">
        <w:rPr>
          <w:i/>
          <w:sz w:val="20"/>
          <w:szCs w:val="20"/>
        </w:rPr>
        <w:t>é</w:t>
      </w:r>
      <w:r>
        <w:rPr>
          <w:i/>
          <w:sz w:val="20"/>
          <w:szCs w:val="20"/>
        </w:rPr>
        <w:t>, potential och aktörer.</w:t>
      </w:r>
      <w:r w:rsidRPr="00D2412D">
        <w:rPr>
          <w:i/>
          <w:sz w:val="20"/>
          <w:szCs w:val="20"/>
        </w:rPr>
        <w:t xml:space="preserve"> </w:t>
      </w:r>
    </w:p>
    <w:p w:rsidR="00274B0F" w:rsidRPr="00D2412D" w:rsidRDefault="00274B0F" w:rsidP="00D2412D">
      <w:pPr>
        <w:pStyle w:val="brdtext"/>
        <w:ind w:left="426"/>
      </w:pPr>
    </w:p>
    <w:p w:rsidR="006A4165" w:rsidRPr="00D2412D" w:rsidRDefault="006A4165" w:rsidP="00D2412D">
      <w:pPr>
        <w:pStyle w:val="Rubrik1"/>
        <w:keepNext w:val="0"/>
        <w:spacing w:before="120" w:after="60"/>
        <w:ind w:left="431" w:hanging="431"/>
        <w:rPr>
          <w:sz w:val="28"/>
          <w:szCs w:val="28"/>
        </w:rPr>
      </w:pPr>
      <w:r w:rsidRPr="00D2412D">
        <w:rPr>
          <w:sz w:val="28"/>
          <w:szCs w:val="28"/>
        </w:rPr>
        <w:t xml:space="preserve">Projektets idé </w:t>
      </w:r>
    </w:p>
    <w:p w:rsidR="00291463" w:rsidRPr="00D2412D" w:rsidRDefault="006A4165" w:rsidP="00246EFF">
      <w:pPr>
        <w:pStyle w:val="brdtext"/>
        <w:spacing w:after="60"/>
        <w:ind w:left="426"/>
        <w:rPr>
          <w:i/>
          <w:sz w:val="20"/>
          <w:szCs w:val="20"/>
        </w:rPr>
      </w:pPr>
      <w:r w:rsidRPr="00D2412D">
        <w:rPr>
          <w:i/>
          <w:sz w:val="20"/>
          <w:szCs w:val="20"/>
        </w:rPr>
        <w:t>Beskriv kortfattat men tydligt vilken frågeställning som projektet tar sikte på och projektets angreppssät</w:t>
      </w:r>
      <w:r w:rsidR="0044413D">
        <w:rPr>
          <w:i/>
          <w:sz w:val="20"/>
          <w:szCs w:val="20"/>
        </w:rPr>
        <w:t>t, samt hur projektet har potential att bidra till utlysningens syfte</w:t>
      </w:r>
      <w:r w:rsidR="00CA4331">
        <w:rPr>
          <w:i/>
          <w:sz w:val="20"/>
          <w:szCs w:val="20"/>
        </w:rPr>
        <w:t>.</w:t>
      </w:r>
      <w:r w:rsidR="0044413D">
        <w:rPr>
          <w:i/>
          <w:sz w:val="20"/>
          <w:szCs w:val="20"/>
        </w:rPr>
        <w:t xml:space="preserve"> </w:t>
      </w:r>
    </w:p>
    <w:p w:rsidR="00274B0F" w:rsidRDefault="00274B0F" w:rsidP="000E2587">
      <w:pPr>
        <w:pStyle w:val="brdtext"/>
        <w:spacing w:after="60"/>
        <w:ind w:left="426"/>
      </w:pPr>
    </w:p>
    <w:p w:rsidR="006E3CDF" w:rsidRPr="00D2412D" w:rsidRDefault="006E3CDF" w:rsidP="00D2412D">
      <w:pPr>
        <w:pStyle w:val="Rubrik1"/>
        <w:keepNext w:val="0"/>
        <w:spacing w:before="120" w:after="60"/>
        <w:ind w:left="431" w:hanging="431"/>
        <w:rPr>
          <w:sz w:val="28"/>
          <w:szCs w:val="28"/>
        </w:rPr>
      </w:pPr>
      <w:r w:rsidRPr="00D2412D">
        <w:rPr>
          <w:sz w:val="28"/>
          <w:szCs w:val="28"/>
        </w:rPr>
        <w:t xml:space="preserve">Projektets </w:t>
      </w:r>
      <w:r w:rsidR="003F652A" w:rsidRPr="00D2412D">
        <w:rPr>
          <w:sz w:val="28"/>
          <w:szCs w:val="28"/>
        </w:rPr>
        <w:t>mål</w:t>
      </w:r>
    </w:p>
    <w:p w:rsidR="003F652A" w:rsidRDefault="003F652A" w:rsidP="00D2412D">
      <w:pPr>
        <w:pStyle w:val="Rubrik2"/>
        <w:spacing w:before="60" w:after="60"/>
        <w:ind w:left="425" w:hanging="425"/>
      </w:pPr>
      <w:r>
        <w:t>Projektets resul</w:t>
      </w:r>
      <w:r w:rsidRPr="003F652A">
        <w:t>tatmål</w:t>
      </w:r>
    </w:p>
    <w:p w:rsidR="003F652A" w:rsidRDefault="003F652A" w:rsidP="00D2412D">
      <w:pPr>
        <w:pStyle w:val="brdtext"/>
        <w:spacing w:after="60"/>
        <w:ind w:left="426"/>
        <w:rPr>
          <w:i/>
          <w:sz w:val="20"/>
          <w:szCs w:val="20"/>
        </w:rPr>
      </w:pPr>
      <w:r w:rsidRPr="00D2412D">
        <w:rPr>
          <w:i/>
          <w:sz w:val="20"/>
          <w:szCs w:val="20"/>
        </w:rPr>
        <w:t>Ange projektets resultatmål</w:t>
      </w:r>
      <w:r w:rsidR="00197248">
        <w:rPr>
          <w:i/>
          <w:sz w:val="20"/>
          <w:szCs w:val="20"/>
        </w:rPr>
        <w:t>,</w:t>
      </w:r>
      <w:r w:rsidRPr="00D2412D">
        <w:rPr>
          <w:i/>
          <w:sz w:val="20"/>
          <w:szCs w:val="20"/>
        </w:rPr>
        <w:t xml:space="preserve"> d</w:t>
      </w:r>
      <w:r w:rsidR="00197248">
        <w:rPr>
          <w:i/>
          <w:sz w:val="20"/>
          <w:szCs w:val="20"/>
        </w:rPr>
        <w:t xml:space="preserve">et </w:t>
      </w:r>
      <w:r w:rsidRPr="00D2412D">
        <w:rPr>
          <w:i/>
          <w:sz w:val="20"/>
          <w:szCs w:val="20"/>
        </w:rPr>
        <w:t>v</w:t>
      </w:r>
      <w:r w:rsidR="00197248">
        <w:rPr>
          <w:i/>
          <w:sz w:val="20"/>
          <w:szCs w:val="20"/>
        </w:rPr>
        <w:t xml:space="preserve">ill säga </w:t>
      </w:r>
      <w:r w:rsidRPr="00D2412D">
        <w:rPr>
          <w:i/>
          <w:sz w:val="20"/>
          <w:szCs w:val="20"/>
        </w:rPr>
        <w:t>vad som ska</w:t>
      </w:r>
      <w:r w:rsidR="00274B0F">
        <w:rPr>
          <w:i/>
          <w:sz w:val="20"/>
          <w:szCs w:val="20"/>
        </w:rPr>
        <w:t xml:space="preserve"> finnas när projektet är slut.</w:t>
      </w:r>
    </w:p>
    <w:p w:rsidR="003F652A" w:rsidRPr="00F113EE" w:rsidRDefault="003F652A" w:rsidP="00B06821">
      <w:pPr>
        <w:pStyle w:val="Rubrik2"/>
        <w:spacing w:before="200" w:after="60"/>
        <w:ind w:left="425" w:hanging="425"/>
        <w:rPr>
          <w:i/>
        </w:rPr>
      </w:pPr>
      <w:r>
        <w:t>Projektets leveranser</w:t>
      </w:r>
    </w:p>
    <w:p w:rsidR="006E3CDF" w:rsidRPr="00D2412D" w:rsidRDefault="003F652A" w:rsidP="00A57B75">
      <w:pPr>
        <w:pStyle w:val="brdtext"/>
        <w:spacing w:after="60"/>
        <w:ind w:left="426"/>
        <w:rPr>
          <w:i/>
          <w:sz w:val="20"/>
          <w:szCs w:val="20"/>
        </w:rPr>
      </w:pPr>
      <w:r w:rsidRPr="00D2412D">
        <w:rPr>
          <w:i/>
          <w:sz w:val="20"/>
          <w:szCs w:val="20"/>
        </w:rPr>
        <w:t>Ange projektets planerade leveranser</w:t>
      </w:r>
      <w:r w:rsidR="006E3CDF" w:rsidRPr="00D2412D">
        <w:rPr>
          <w:i/>
          <w:sz w:val="20"/>
          <w:szCs w:val="20"/>
        </w:rPr>
        <w:t xml:space="preserve"> och vilka som är de tänkta mottagarna av dessa.</w:t>
      </w:r>
    </w:p>
    <w:p w:rsidR="006E3CDF" w:rsidRDefault="006E3CDF" w:rsidP="00A57B75">
      <w:pPr>
        <w:pStyle w:val="brdtext"/>
        <w:ind w:left="426"/>
      </w:pPr>
    </w:p>
    <w:p w:rsidR="00291463" w:rsidRDefault="006E3CDF" w:rsidP="00D2412D">
      <w:pPr>
        <w:pStyle w:val="Rubrik1"/>
        <w:keepNext w:val="0"/>
        <w:spacing w:before="120" w:after="60"/>
        <w:ind w:left="431" w:hanging="431"/>
      </w:pPr>
      <w:r w:rsidRPr="00D2412D">
        <w:rPr>
          <w:sz w:val="28"/>
          <w:szCs w:val="28"/>
        </w:rPr>
        <w:t>Projektets potential</w:t>
      </w:r>
    </w:p>
    <w:p w:rsidR="00A72DFC" w:rsidRDefault="000E2587" w:rsidP="00A72DFC">
      <w:pPr>
        <w:pStyle w:val="Rubrik2"/>
        <w:spacing w:before="60" w:after="60"/>
        <w:ind w:left="425" w:hanging="425"/>
      </w:pPr>
      <w:r>
        <w:t>Bidrag till SIP</w:t>
      </w:r>
      <w:r w:rsidR="00A72DFC">
        <w:t>-PiiAs utlysningsmål</w:t>
      </w:r>
    </w:p>
    <w:p w:rsidR="00E436EA" w:rsidRDefault="00A72DFC" w:rsidP="00A72DFC">
      <w:pPr>
        <w:pStyle w:val="brdtext"/>
        <w:spacing w:after="60"/>
        <w:ind w:left="426"/>
        <w:rPr>
          <w:i/>
          <w:sz w:val="20"/>
          <w:szCs w:val="20"/>
        </w:rPr>
      </w:pPr>
      <w:r w:rsidRPr="00D2412D">
        <w:rPr>
          <w:i/>
          <w:sz w:val="20"/>
          <w:szCs w:val="20"/>
        </w:rPr>
        <w:t xml:space="preserve">Beskriv projektets potential att </w:t>
      </w:r>
      <w:r w:rsidR="00DE55BF">
        <w:rPr>
          <w:i/>
          <w:sz w:val="20"/>
          <w:szCs w:val="20"/>
        </w:rPr>
        <w:t xml:space="preserve">bidra till utlysningens </w:t>
      </w:r>
      <w:r w:rsidR="00F15CB1">
        <w:rPr>
          <w:i/>
          <w:sz w:val="20"/>
          <w:szCs w:val="20"/>
        </w:rPr>
        <w:t>resultatmål</w:t>
      </w:r>
      <w:r w:rsidR="00207BAB">
        <w:rPr>
          <w:i/>
          <w:sz w:val="20"/>
          <w:szCs w:val="20"/>
        </w:rPr>
        <w:t xml:space="preserve"> och effektmål</w:t>
      </w:r>
      <w:r w:rsidR="00DE55BF">
        <w:rPr>
          <w:i/>
          <w:sz w:val="20"/>
          <w:szCs w:val="20"/>
        </w:rPr>
        <w:t xml:space="preserve"> samt programmet </w:t>
      </w:r>
      <w:proofErr w:type="spellStart"/>
      <w:r w:rsidR="00DE55BF">
        <w:rPr>
          <w:i/>
          <w:sz w:val="20"/>
          <w:szCs w:val="20"/>
        </w:rPr>
        <w:t>PiiAs</w:t>
      </w:r>
      <w:proofErr w:type="spellEnd"/>
      <w:r w:rsidR="00DE55BF">
        <w:rPr>
          <w:i/>
          <w:sz w:val="20"/>
          <w:szCs w:val="20"/>
        </w:rPr>
        <w:t xml:space="preserve"> </w:t>
      </w:r>
      <w:r w:rsidRPr="00D2412D">
        <w:rPr>
          <w:i/>
          <w:sz w:val="20"/>
          <w:szCs w:val="20"/>
        </w:rPr>
        <w:t xml:space="preserve">agenda. </w:t>
      </w:r>
    </w:p>
    <w:p w:rsidR="001E3447" w:rsidRDefault="00A72DFC" w:rsidP="00B06821">
      <w:pPr>
        <w:pStyle w:val="Rubrik2"/>
        <w:spacing w:before="200" w:after="60"/>
        <w:ind w:left="425" w:hanging="425"/>
      </w:pPr>
      <w:r>
        <w:t>Innovationspotential</w:t>
      </w:r>
    </w:p>
    <w:p w:rsidR="00415A79" w:rsidRDefault="006D0B9C" w:rsidP="00025108">
      <w:pPr>
        <w:pStyle w:val="brdtext"/>
        <w:spacing w:after="60"/>
        <w:ind w:left="426"/>
        <w:rPr>
          <w:i/>
          <w:sz w:val="20"/>
          <w:szCs w:val="20"/>
        </w:rPr>
      </w:pPr>
      <w:r w:rsidRPr="00D2412D">
        <w:rPr>
          <w:i/>
          <w:sz w:val="20"/>
          <w:szCs w:val="20"/>
        </w:rPr>
        <w:t>Beskriv hur projektets frågeställning är nytänkande</w:t>
      </w:r>
      <w:r w:rsidR="00F1299B" w:rsidRPr="00D2412D">
        <w:rPr>
          <w:i/>
          <w:sz w:val="20"/>
          <w:szCs w:val="20"/>
        </w:rPr>
        <w:t>,</w:t>
      </w:r>
      <w:r w:rsidRPr="00D2412D">
        <w:rPr>
          <w:i/>
          <w:sz w:val="20"/>
          <w:szCs w:val="20"/>
        </w:rPr>
        <w:t xml:space="preserve"> tillväxtdriva</w:t>
      </w:r>
      <w:r w:rsidR="00415A79">
        <w:rPr>
          <w:i/>
          <w:sz w:val="20"/>
          <w:szCs w:val="20"/>
        </w:rPr>
        <w:t>nde och tillämpningsorienterat.</w:t>
      </w:r>
      <w:r w:rsidR="00A72DFC">
        <w:rPr>
          <w:i/>
          <w:sz w:val="20"/>
          <w:szCs w:val="20"/>
        </w:rPr>
        <w:t xml:space="preserve"> </w:t>
      </w:r>
    </w:p>
    <w:p w:rsidR="006D0B9C" w:rsidRDefault="00415A79" w:rsidP="00025108">
      <w:pPr>
        <w:pStyle w:val="brdtext"/>
        <w:spacing w:after="60"/>
        <w:ind w:left="426"/>
        <w:rPr>
          <w:i/>
          <w:sz w:val="20"/>
          <w:szCs w:val="20"/>
        </w:rPr>
      </w:pPr>
      <w:r>
        <w:rPr>
          <w:i/>
          <w:sz w:val="20"/>
          <w:szCs w:val="20"/>
        </w:rPr>
        <w:lastRenderedPageBreak/>
        <w:t>B</w:t>
      </w:r>
      <w:r w:rsidR="00A72DFC">
        <w:rPr>
          <w:i/>
          <w:sz w:val="20"/>
          <w:szCs w:val="20"/>
        </w:rPr>
        <w:t xml:space="preserve">eskriv </w:t>
      </w:r>
      <w:r w:rsidR="00122B85">
        <w:rPr>
          <w:i/>
          <w:sz w:val="20"/>
          <w:szCs w:val="20"/>
        </w:rPr>
        <w:t xml:space="preserve">innovationens </w:t>
      </w:r>
      <w:r w:rsidR="00922A59">
        <w:rPr>
          <w:i/>
          <w:sz w:val="20"/>
          <w:szCs w:val="20"/>
        </w:rPr>
        <w:t>potential</w:t>
      </w:r>
      <w:r>
        <w:rPr>
          <w:i/>
          <w:sz w:val="20"/>
          <w:szCs w:val="20"/>
        </w:rPr>
        <w:t xml:space="preserve"> i ekonomiska termer</w:t>
      </w:r>
      <w:r w:rsidR="00A72DFC">
        <w:rPr>
          <w:i/>
          <w:sz w:val="20"/>
          <w:szCs w:val="20"/>
        </w:rPr>
        <w:t xml:space="preserve">. </w:t>
      </w:r>
      <w:r w:rsidR="00025108" w:rsidRPr="00025108">
        <w:rPr>
          <w:i/>
          <w:sz w:val="20"/>
          <w:szCs w:val="20"/>
        </w:rPr>
        <w:t>Hur stort är problemet för kunden/användaren (kvantifiera om möjligt, exempelvis i form av kostnader, tid, etc.)?</w:t>
      </w:r>
      <w:r w:rsidR="00025108">
        <w:rPr>
          <w:i/>
          <w:sz w:val="20"/>
          <w:szCs w:val="20"/>
        </w:rPr>
        <w:t xml:space="preserve"> </w:t>
      </w:r>
      <w:r w:rsidR="00025108" w:rsidRPr="00025108">
        <w:rPr>
          <w:i/>
          <w:sz w:val="20"/>
          <w:szCs w:val="20"/>
        </w:rPr>
        <w:t xml:space="preserve">Vilka fördelar </w:t>
      </w:r>
      <w:r w:rsidR="00EF5045">
        <w:rPr>
          <w:i/>
          <w:sz w:val="20"/>
          <w:szCs w:val="20"/>
        </w:rPr>
        <w:t>kännetecknar</w:t>
      </w:r>
      <w:r w:rsidR="002A49CB">
        <w:rPr>
          <w:i/>
          <w:sz w:val="20"/>
          <w:szCs w:val="20"/>
        </w:rPr>
        <w:t xml:space="preserve"> er tilltänkta lösning</w:t>
      </w:r>
      <w:r w:rsidR="00025108" w:rsidRPr="00025108">
        <w:rPr>
          <w:i/>
          <w:sz w:val="20"/>
          <w:szCs w:val="20"/>
        </w:rPr>
        <w:t xml:space="preserve"> jämfört med dagens lösningar?</w:t>
      </w:r>
    </w:p>
    <w:p w:rsidR="00025108" w:rsidRPr="00415A79" w:rsidRDefault="00025108" w:rsidP="00B06821">
      <w:pPr>
        <w:pStyle w:val="Rubrik2"/>
        <w:spacing w:before="200" w:after="60"/>
        <w:ind w:left="425" w:hanging="425"/>
        <w:contextualSpacing/>
      </w:pPr>
      <w:r w:rsidRPr="00415A79">
        <w:rPr>
          <w:i/>
        </w:rPr>
        <w:t>State of the art</w:t>
      </w:r>
      <w:r w:rsidR="00EF5045" w:rsidRPr="00415A79">
        <w:t xml:space="preserve"> och tidigare aktiviteter</w:t>
      </w:r>
    </w:p>
    <w:p w:rsidR="00415A79" w:rsidRDefault="00025108" w:rsidP="00714828">
      <w:pPr>
        <w:pStyle w:val="normalstycke"/>
        <w:spacing w:after="0"/>
        <w:ind w:left="425"/>
        <w:contextualSpacing/>
        <w:rPr>
          <w:rFonts w:eastAsia="Times New Roman"/>
          <w:i/>
          <w:color w:val="000000" w:themeColor="text1"/>
          <w:sz w:val="20"/>
          <w:szCs w:val="20"/>
        </w:rPr>
      </w:pPr>
      <w:r>
        <w:rPr>
          <w:rFonts w:eastAsia="Times New Roman"/>
          <w:i/>
          <w:sz w:val="20"/>
          <w:szCs w:val="20"/>
        </w:rPr>
        <w:t xml:space="preserve">Beskriv </w:t>
      </w:r>
      <w:r w:rsidRPr="000E2587">
        <w:rPr>
          <w:rFonts w:eastAsia="Times New Roman"/>
          <w:i/>
          <w:sz w:val="20"/>
          <w:szCs w:val="20"/>
        </w:rPr>
        <w:t>state of the art</w:t>
      </w:r>
      <w:r>
        <w:rPr>
          <w:rFonts w:eastAsia="Times New Roman"/>
          <w:i/>
          <w:sz w:val="20"/>
          <w:szCs w:val="20"/>
        </w:rPr>
        <w:t xml:space="preserve"> </w:t>
      </w:r>
      <w:r>
        <w:rPr>
          <w:rFonts w:eastAsia="Times New Roman"/>
          <w:i/>
          <w:color w:val="000000" w:themeColor="text1"/>
          <w:sz w:val="20"/>
          <w:szCs w:val="20"/>
        </w:rPr>
        <w:t>inom det område som</w:t>
      </w:r>
      <w:r w:rsidRPr="00C61785">
        <w:rPr>
          <w:rFonts w:eastAsia="Times New Roman"/>
          <w:i/>
          <w:color w:val="000000" w:themeColor="text1"/>
          <w:sz w:val="20"/>
          <w:szCs w:val="20"/>
        </w:rPr>
        <w:t xml:space="preserve"> projektidén</w:t>
      </w:r>
      <w:r>
        <w:rPr>
          <w:rFonts w:eastAsia="Times New Roman"/>
          <w:i/>
          <w:color w:val="000000" w:themeColor="text1"/>
          <w:sz w:val="20"/>
          <w:szCs w:val="20"/>
        </w:rPr>
        <w:t xml:space="preserve"> adresserar</w:t>
      </w:r>
      <w:r w:rsidRPr="00C61785">
        <w:rPr>
          <w:rFonts w:eastAsia="Times New Roman"/>
          <w:i/>
          <w:color w:val="000000" w:themeColor="text1"/>
          <w:sz w:val="20"/>
          <w:szCs w:val="20"/>
        </w:rPr>
        <w:t xml:space="preserve">. </w:t>
      </w:r>
      <w:r w:rsidR="00415A79">
        <w:rPr>
          <w:rFonts w:eastAsia="Times New Roman"/>
          <w:i/>
          <w:color w:val="000000" w:themeColor="text1"/>
          <w:sz w:val="20"/>
          <w:szCs w:val="20"/>
        </w:rPr>
        <w:t>Ange en tydlig omvärldsanalys.</w:t>
      </w:r>
    </w:p>
    <w:p w:rsidR="00EF5045" w:rsidRDefault="001864C3" w:rsidP="00714828">
      <w:pPr>
        <w:pStyle w:val="normalstycke"/>
        <w:spacing w:after="0"/>
        <w:ind w:left="425"/>
        <w:contextualSpacing/>
        <w:rPr>
          <w:rFonts w:eastAsia="Times New Roman"/>
          <w:i/>
          <w:color w:val="000000" w:themeColor="text1"/>
          <w:sz w:val="20"/>
          <w:szCs w:val="20"/>
        </w:rPr>
      </w:pPr>
      <w:r w:rsidRPr="001864C3">
        <w:rPr>
          <w:rFonts w:eastAsia="Times New Roman"/>
          <w:i/>
          <w:color w:val="000000" w:themeColor="text1"/>
          <w:sz w:val="20"/>
          <w:szCs w:val="20"/>
        </w:rPr>
        <w:t xml:space="preserve">Beskriv det som ni i dagsläget vet om konkurrenssituationen för er tänkta produkt, tjänst eller process. </w:t>
      </w:r>
    </w:p>
    <w:p w:rsidR="00EF5045" w:rsidRDefault="00EF5045" w:rsidP="00541772">
      <w:pPr>
        <w:pStyle w:val="normalstycke"/>
        <w:spacing w:after="0"/>
        <w:ind w:left="425"/>
        <w:contextualSpacing/>
        <w:rPr>
          <w:rFonts w:eastAsia="Times New Roman"/>
          <w:i/>
          <w:color w:val="000000" w:themeColor="text1"/>
          <w:sz w:val="20"/>
          <w:szCs w:val="20"/>
        </w:rPr>
      </w:pPr>
    </w:p>
    <w:p w:rsidR="00EF5045" w:rsidRDefault="00025108" w:rsidP="00541772">
      <w:pPr>
        <w:pStyle w:val="normalstycke"/>
        <w:spacing w:after="0"/>
        <w:ind w:left="425"/>
        <w:contextualSpacing/>
        <w:rPr>
          <w:rFonts w:eastAsia="Times New Roman"/>
          <w:i/>
          <w:color w:val="000000" w:themeColor="text1"/>
          <w:sz w:val="20"/>
          <w:szCs w:val="20"/>
        </w:rPr>
      </w:pPr>
      <w:r w:rsidRPr="00C61785">
        <w:rPr>
          <w:rFonts w:eastAsia="Times New Roman"/>
          <w:i/>
          <w:color w:val="000000" w:themeColor="text1"/>
          <w:sz w:val="20"/>
          <w:szCs w:val="20"/>
        </w:rPr>
        <w:t>Beskriv</w:t>
      </w:r>
      <w:r w:rsidR="00541772">
        <w:rPr>
          <w:rFonts w:eastAsia="Times New Roman"/>
          <w:i/>
          <w:color w:val="000000" w:themeColor="text1"/>
          <w:sz w:val="20"/>
          <w:szCs w:val="20"/>
        </w:rPr>
        <w:t xml:space="preserve"> </w:t>
      </w:r>
      <w:r w:rsidR="00EF5045">
        <w:rPr>
          <w:rFonts w:eastAsia="Times New Roman"/>
          <w:i/>
          <w:color w:val="000000" w:themeColor="text1"/>
          <w:sz w:val="20"/>
          <w:szCs w:val="20"/>
        </w:rPr>
        <w:t>också</w:t>
      </w:r>
      <w:r w:rsidRPr="00C61785">
        <w:rPr>
          <w:rFonts w:eastAsia="Times New Roman"/>
          <w:i/>
          <w:color w:val="000000" w:themeColor="text1"/>
          <w:sz w:val="20"/>
          <w:szCs w:val="20"/>
        </w:rPr>
        <w:t xml:space="preserve"> vilka tidigare projekt eller kunskap som projektet bygger på samt vilka aktiviteter som föregått projektansökan.</w:t>
      </w:r>
      <w:r w:rsidR="00EF5045">
        <w:rPr>
          <w:rFonts w:eastAsia="Times New Roman"/>
          <w:i/>
          <w:color w:val="000000" w:themeColor="text1"/>
          <w:sz w:val="20"/>
          <w:szCs w:val="20"/>
        </w:rPr>
        <w:t xml:space="preserve"> Ifall ansökan bygger vidare på en pågående förstudie eller andra pågående projekt ska ansökan tydligt beskriva resultaten från tidigare arbeten och hur detta ska användas. </w:t>
      </w:r>
    </w:p>
    <w:p w:rsidR="00EF5045" w:rsidRDefault="00EF5045" w:rsidP="00541772">
      <w:pPr>
        <w:pStyle w:val="normalstycke"/>
        <w:spacing w:after="0"/>
        <w:ind w:left="425"/>
        <w:contextualSpacing/>
        <w:rPr>
          <w:rFonts w:eastAsia="Times New Roman"/>
          <w:i/>
          <w:color w:val="000000" w:themeColor="text1"/>
          <w:sz w:val="20"/>
          <w:szCs w:val="20"/>
        </w:rPr>
      </w:pPr>
      <w:r>
        <w:rPr>
          <w:rFonts w:eastAsia="Times New Roman"/>
          <w:i/>
          <w:color w:val="000000" w:themeColor="text1"/>
          <w:sz w:val="20"/>
          <w:szCs w:val="20"/>
        </w:rPr>
        <w:t>Observera att hänvisning till webbsidor, tidigare projektbeskrivningar eller</w:t>
      </w:r>
      <w:r w:rsidR="001864C3">
        <w:rPr>
          <w:rFonts w:eastAsia="Times New Roman"/>
          <w:i/>
          <w:color w:val="000000" w:themeColor="text1"/>
          <w:sz w:val="20"/>
          <w:szCs w:val="20"/>
        </w:rPr>
        <w:t xml:space="preserve"> slutrapporter ej kommer att beaktas.</w:t>
      </w:r>
    </w:p>
    <w:p w:rsidR="005C6F08" w:rsidRDefault="005C6F08" w:rsidP="00B06821">
      <w:pPr>
        <w:pStyle w:val="Rubrik2"/>
        <w:spacing w:before="200" w:after="60"/>
        <w:ind w:left="425" w:hanging="425"/>
      </w:pPr>
      <w:r>
        <w:t>Digital säkerhet</w:t>
      </w:r>
    </w:p>
    <w:p w:rsidR="00630751" w:rsidRDefault="0056050D" w:rsidP="005C6F08">
      <w:pPr>
        <w:pStyle w:val="brdtext"/>
        <w:spacing w:after="60"/>
        <w:ind w:left="426"/>
        <w:rPr>
          <w:i/>
          <w:sz w:val="20"/>
          <w:szCs w:val="20"/>
        </w:rPr>
      </w:pPr>
      <w:r>
        <w:rPr>
          <w:i/>
          <w:sz w:val="20"/>
          <w:szCs w:val="20"/>
        </w:rPr>
        <w:t>Om det f</w:t>
      </w:r>
      <w:r w:rsidR="005C6F08" w:rsidRPr="00025108">
        <w:rPr>
          <w:i/>
          <w:sz w:val="20"/>
          <w:szCs w:val="20"/>
        </w:rPr>
        <w:t xml:space="preserve">inns aspekter </w:t>
      </w:r>
      <w:r w:rsidR="005C6F08">
        <w:rPr>
          <w:i/>
          <w:sz w:val="20"/>
          <w:szCs w:val="20"/>
        </w:rPr>
        <w:t>relaterade</w:t>
      </w:r>
      <w:r w:rsidR="005C6F08" w:rsidRPr="00025108">
        <w:rPr>
          <w:i/>
          <w:sz w:val="20"/>
          <w:szCs w:val="20"/>
        </w:rPr>
        <w:t xml:space="preserve"> till </w:t>
      </w:r>
      <w:r w:rsidR="005C6F08">
        <w:rPr>
          <w:i/>
          <w:sz w:val="20"/>
          <w:szCs w:val="20"/>
        </w:rPr>
        <w:t xml:space="preserve">digital säkerhet </w:t>
      </w:r>
      <w:r w:rsidR="005C6F08" w:rsidRPr="00025108">
        <w:rPr>
          <w:i/>
          <w:sz w:val="20"/>
          <w:szCs w:val="20"/>
        </w:rPr>
        <w:t xml:space="preserve">ska ni </w:t>
      </w:r>
      <w:r w:rsidR="005C6F08">
        <w:rPr>
          <w:i/>
          <w:sz w:val="20"/>
          <w:szCs w:val="20"/>
        </w:rPr>
        <w:t xml:space="preserve">kort </w:t>
      </w:r>
      <w:r w:rsidR="005C6F08" w:rsidRPr="00025108">
        <w:rPr>
          <w:i/>
          <w:sz w:val="20"/>
          <w:szCs w:val="20"/>
        </w:rPr>
        <w:t xml:space="preserve">beskriva hur </w:t>
      </w:r>
      <w:r w:rsidR="005C6F08">
        <w:rPr>
          <w:i/>
          <w:sz w:val="20"/>
          <w:szCs w:val="20"/>
        </w:rPr>
        <w:t xml:space="preserve">ni tänker adressera dessa i projektet. </w:t>
      </w:r>
    </w:p>
    <w:p w:rsidR="005C6F08" w:rsidRPr="00025108" w:rsidRDefault="0056050D" w:rsidP="005C6F08">
      <w:pPr>
        <w:pStyle w:val="brdtext"/>
        <w:spacing w:after="60"/>
        <w:ind w:left="426"/>
        <w:rPr>
          <w:i/>
          <w:sz w:val="20"/>
          <w:szCs w:val="20"/>
        </w:rPr>
      </w:pPr>
      <w:r>
        <w:rPr>
          <w:i/>
          <w:sz w:val="20"/>
          <w:szCs w:val="20"/>
        </w:rPr>
        <w:t>Om ni p</w:t>
      </w:r>
      <w:r w:rsidR="005C6F08">
        <w:rPr>
          <w:i/>
          <w:sz w:val="20"/>
          <w:szCs w:val="20"/>
        </w:rPr>
        <w:t xml:space="preserve">lanerar </w:t>
      </w:r>
      <w:r>
        <w:rPr>
          <w:i/>
          <w:sz w:val="20"/>
          <w:szCs w:val="20"/>
        </w:rPr>
        <w:t xml:space="preserve">att </w:t>
      </w:r>
      <w:r w:rsidR="005C6F08">
        <w:rPr>
          <w:i/>
          <w:sz w:val="20"/>
          <w:szCs w:val="20"/>
        </w:rPr>
        <w:t>använda metoder för security by design</w:t>
      </w:r>
      <w:r w:rsidR="00415A79">
        <w:rPr>
          <w:i/>
          <w:sz w:val="20"/>
          <w:szCs w:val="20"/>
        </w:rPr>
        <w:t xml:space="preserve"> i ert utvecklingsarbete</w:t>
      </w:r>
      <w:r w:rsidR="005C6F08">
        <w:rPr>
          <w:i/>
          <w:sz w:val="20"/>
          <w:szCs w:val="20"/>
        </w:rPr>
        <w:t xml:space="preserve"> ska ni </w:t>
      </w:r>
      <w:r>
        <w:rPr>
          <w:i/>
          <w:sz w:val="20"/>
          <w:szCs w:val="20"/>
        </w:rPr>
        <w:t xml:space="preserve">kort </w:t>
      </w:r>
      <w:r w:rsidR="005C6F08">
        <w:rPr>
          <w:i/>
          <w:sz w:val="20"/>
          <w:szCs w:val="20"/>
        </w:rPr>
        <w:t xml:space="preserve">beskriva </w:t>
      </w:r>
      <w:r>
        <w:rPr>
          <w:i/>
          <w:sz w:val="20"/>
          <w:szCs w:val="20"/>
        </w:rPr>
        <w:t xml:space="preserve">hur detta ska implementeras i projektet. </w:t>
      </w:r>
    </w:p>
    <w:p w:rsidR="00025108" w:rsidRDefault="00025108" w:rsidP="00B06821">
      <w:pPr>
        <w:pStyle w:val="Rubrik2"/>
        <w:spacing w:before="200" w:after="60"/>
        <w:ind w:left="425" w:hanging="425"/>
      </w:pPr>
      <w:r>
        <w:t>Jämställdhetsaspekter</w:t>
      </w:r>
    </w:p>
    <w:p w:rsidR="00025108" w:rsidRPr="00025108" w:rsidRDefault="00186200" w:rsidP="00025108">
      <w:pPr>
        <w:pStyle w:val="brdtext"/>
        <w:spacing w:after="60"/>
        <w:ind w:left="426"/>
        <w:rPr>
          <w:i/>
          <w:sz w:val="20"/>
          <w:szCs w:val="20"/>
        </w:rPr>
      </w:pPr>
      <w:r>
        <w:rPr>
          <w:i/>
          <w:sz w:val="20"/>
          <w:szCs w:val="20"/>
        </w:rPr>
        <w:t>Beskriv</w:t>
      </w:r>
      <w:r w:rsidR="004339E9">
        <w:rPr>
          <w:i/>
          <w:sz w:val="20"/>
          <w:szCs w:val="20"/>
        </w:rPr>
        <w:t xml:space="preserve"> </w:t>
      </w:r>
      <w:r w:rsidR="00025108" w:rsidRPr="00025108">
        <w:rPr>
          <w:i/>
          <w:sz w:val="20"/>
          <w:szCs w:val="20"/>
        </w:rPr>
        <w:t>jämställdhetsaspekter som är kopplade till projektets problem- eller tillämpningsområde, lösningar eller nyttiggörande ska ni beskriva hur projektet förväntas påverka dessa.</w:t>
      </w:r>
    </w:p>
    <w:p w:rsidR="00A72DFC" w:rsidRDefault="00A72DFC" w:rsidP="00B06821">
      <w:pPr>
        <w:pStyle w:val="Rubrik2"/>
        <w:spacing w:before="200" w:after="60"/>
        <w:ind w:left="425" w:hanging="425"/>
      </w:pPr>
      <w:r>
        <w:t>Hållbarhetsaspekter</w:t>
      </w:r>
    </w:p>
    <w:p w:rsidR="00A72DFC" w:rsidRDefault="009A1CCD" w:rsidP="00A72DFC">
      <w:pPr>
        <w:pStyle w:val="brdtext"/>
        <w:spacing w:after="60"/>
        <w:ind w:left="426"/>
        <w:rPr>
          <w:i/>
          <w:sz w:val="20"/>
          <w:szCs w:val="20"/>
        </w:rPr>
      </w:pPr>
      <w:r w:rsidRPr="009A1CCD">
        <w:rPr>
          <w:i/>
          <w:sz w:val="20"/>
          <w:szCs w:val="20"/>
        </w:rPr>
        <w:t>Beskriv projektets bidrag till ekologisk/miljömässig hållbarhet vid en implementering av resultaten från ett framgångsrikt projekt.</w:t>
      </w:r>
    </w:p>
    <w:p w:rsidR="00025108" w:rsidRDefault="00025108" w:rsidP="00B06821">
      <w:pPr>
        <w:pStyle w:val="Rubrik2"/>
        <w:spacing w:before="200" w:after="60"/>
        <w:ind w:left="425" w:hanging="425"/>
      </w:pPr>
      <w:r>
        <w:t>Aktörspotential</w:t>
      </w:r>
    </w:p>
    <w:p w:rsidR="00025108" w:rsidRPr="00A72DFC" w:rsidRDefault="00025108" w:rsidP="00025108">
      <w:pPr>
        <w:pStyle w:val="brdtext"/>
        <w:spacing w:after="60"/>
        <w:ind w:left="425"/>
        <w:rPr>
          <w:i/>
          <w:sz w:val="20"/>
          <w:szCs w:val="20"/>
        </w:rPr>
      </w:pPr>
      <w:r>
        <w:rPr>
          <w:i/>
          <w:sz w:val="20"/>
          <w:szCs w:val="20"/>
        </w:rPr>
        <w:t xml:space="preserve">Beskriv hur </w:t>
      </w:r>
      <w:r w:rsidRPr="0082023C">
        <w:rPr>
          <w:i/>
          <w:sz w:val="20"/>
          <w:szCs w:val="20"/>
        </w:rPr>
        <w:t>projektet stärker aktörernas innovat</w:t>
      </w:r>
      <w:r>
        <w:rPr>
          <w:i/>
          <w:sz w:val="20"/>
          <w:szCs w:val="20"/>
        </w:rPr>
        <w:t>ionsposition inom PiiAs områden samt</w:t>
      </w:r>
      <w:r w:rsidRPr="0082023C">
        <w:rPr>
          <w:i/>
          <w:sz w:val="20"/>
          <w:szCs w:val="20"/>
        </w:rPr>
        <w:t xml:space="preserve"> </w:t>
      </w:r>
      <w:r w:rsidRPr="00D2412D">
        <w:rPr>
          <w:i/>
          <w:sz w:val="20"/>
          <w:szCs w:val="20"/>
        </w:rPr>
        <w:t>projektets</w:t>
      </w:r>
      <w:r>
        <w:rPr>
          <w:i/>
          <w:sz w:val="20"/>
          <w:szCs w:val="20"/>
        </w:rPr>
        <w:t xml:space="preserve"> </w:t>
      </w:r>
      <w:r w:rsidRPr="00A72DFC">
        <w:rPr>
          <w:i/>
          <w:sz w:val="20"/>
          <w:szCs w:val="20"/>
        </w:rPr>
        <w:t xml:space="preserve">potential att bidra till värdeskapande hos varje deltagande aktör i form av ekonomiskt, vetenskapligt och/eller teknisk nytta på kort-, medellång- och/eller lång sikt. </w:t>
      </w:r>
    </w:p>
    <w:p w:rsidR="00274B0F" w:rsidRPr="00274B0F" w:rsidRDefault="00274B0F" w:rsidP="00D2412D">
      <w:pPr>
        <w:pStyle w:val="brdtext"/>
        <w:spacing w:after="60"/>
        <w:ind w:left="426"/>
      </w:pPr>
    </w:p>
    <w:p w:rsidR="006E3CDF" w:rsidRPr="00D2412D" w:rsidRDefault="006E3CDF" w:rsidP="00B06821">
      <w:pPr>
        <w:pStyle w:val="Rubrik1"/>
        <w:keepNext w:val="0"/>
        <w:spacing w:before="120" w:after="60"/>
        <w:ind w:left="431" w:hanging="431"/>
        <w:rPr>
          <w:sz w:val="28"/>
          <w:szCs w:val="28"/>
        </w:rPr>
      </w:pPr>
      <w:r w:rsidRPr="00D2412D">
        <w:rPr>
          <w:sz w:val="28"/>
          <w:szCs w:val="28"/>
        </w:rPr>
        <w:t>Projektets genomförande</w:t>
      </w:r>
    </w:p>
    <w:p w:rsidR="006E3CDF" w:rsidRDefault="006E3CDF" w:rsidP="00D2412D">
      <w:pPr>
        <w:pStyle w:val="Rubrik2"/>
        <w:spacing w:before="60" w:after="60"/>
        <w:ind w:left="425" w:hanging="425"/>
      </w:pPr>
      <w:r>
        <w:t>Projektplan</w:t>
      </w:r>
    </w:p>
    <w:p w:rsidR="00D459D1" w:rsidRDefault="003035CD" w:rsidP="00D2412D">
      <w:pPr>
        <w:pStyle w:val="brdtext"/>
        <w:spacing w:after="60"/>
        <w:ind w:left="426"/>
        <w:rPr>
          <w:i/>
          <w:sz w:val="20"/>
          <w:szCs w:val="20"/>
        </w:rPr>
      </w:pPr>
      <w:r w:rsidRPr="00D2412D">
        <w:rPr>
          <w:i/>
          <w:sz w:val="20"/>
          <w:szCs w:val="20"/>
        </w:rPr>
        <w:t>Be</w:t>
      </w:r>
      <w:r w:rsidR="00625B31">
        <w:rPr>
          <w:i/>
          <w:sz w:val="20"/>
          <w:szCs w:val="20"/>
        </w:rPr>
        <w:t xml:space="preserve">skriv projektets aktiviteter och plan uppdelat i arbetspaket samt </w:t>
      </w:r>
      <w:r w:rsidR="00625B31" w:rsidRPr="00625B31">
        <w:rPr>
          <w:i/>
          <w:sz w:val="20"/>
          <w:szCs w:val="20"/>
        </w:rPr>
        <w:t>projektets upplägg och användning av resurser i form av kunskap, kompetens och utrustning</w:t>
      </w:r>
      <w:r w:rsidR="00625B31">
        <w:rPr>
          <w:i/>
          <w:sz w:val="20"/>
          <w:szCs w:val="20"/>
        </w:rPr>
        <w:t xml:space="preserve">. </w:t>
      </w:r>
    </w:p>
    <w:p w:rsidR="006E3CDF" w:rsidRDefault="006E3CDF" w:rsidP="00B06821">
      <w:pPr>
        <w:pStyle w:val="Rubrik2"/>
        <w:spacing w:before="200" w:after="60"/>
        <w:ind w:left="425" w:hanging="425"/>
      </w:pPr>
      <w:r>
        <w:t>Tidplan</w:t>
      </w:r>
    </w:p>
    <w:p w:rsidR="00BC10F2" w:rsidRPr="00D2412D" w:rsidRDefault="00A02395" w:rsidP="00AA38CE">
      <w:pPr>
        <w:pStyle w:val="brdtext"/>
        <w:spacing w:after="60"/>
        <w:ind w:left="426"/>
        <w:rPr>
          <w:i/>
          <w:sz w:val="20"/>
          <w:szCs w:val="20"/>
        </w:rPr>
      </w:pPr>
      <w:r w:rsidRPr="00D2412D">
        <w:rPr>
          <w:i/>
          <w:sz w:val="20"/>
          <w:szCs w:val="20"/>
        </w:rPr>
        <w:t xml:space="preserve">Ange </w:t>
      </w:r>
      <w:r w:rsidR="003035CD" w:rsidRPr="00D2412D">
        <w:rPr>
          <w:i/>
          <w:sz w:val="20"/>
          <w:szCs w:val="20"/>
        </w:rPr>
        <w:t>tidplan med utgångspunkt från projektets huvudaktiviteter</w:t>
      </w:r>
      <w:r w:rsidR="00B20150" w:rsidRPr="00D2412D">
        <w:rPr>
          <w:i/>
          <w:sz w:val="20"/>
          <w:szCs w:val="20"/>
        </w:rPr>
        <w:t xml:space="preserve"> samt även viktiga milstenar för projektarbetet</w:t>
      </w:r>
      <w:r w:rsidR="00AA38CE">
        <w:rPr>
          <w:i/>
          <w:sz w:val="20"/>
          <w:szCs w:val="20"/>
        </w:rPr>
        <w:t xml:space="preserve">. </w:t>
      </w:r>
      <w:r w:rsidR="00BC10F2" w:rsidRPr="00D2412D">
        <w:rPr>
          <w:i/>
          <w:sz w:val="20"/>
          <w:szCs w:val="20"/>
        </w:rPr>
        <w:t xml:space="preserve">Projekt längre än </w:t>
      </w:r>
      <w:r w:rsidR="00D459D1">
        <w:rPr>
          <w:i/>
          <w:sz w:val="20"/>
          <w:szCs w:val="20"/>
        </w:rPr>
        <w:t>ett</w:t>
      </w:r>
      <w:r w:rsidR="00BC10F2" w:rsidRPr="00D2412D">
        <w:rPr>
          <w:i/>
          <w:sz w:val="20"/>
          <w:szCs w:val="20"/>
        </w:rPr>
        <w:t xml:space="preserve"> år bör delas upp i tydliga etapper och delmål. En etapp kan vara </w:t>
      </w:r>
      <w:r w:rsidR="007431EA" w:rsidRPr="00D2412D">
        <w:rPr>
          <w:i/>
          <w:sz w:val="20"/>
          <w:szCs w:val="20"/>
        </w:rPr>
        <w:t>6–12</w:t>
      </w:r>
      <w:r w:rsidR="00BC10F2" w:rsidRPr="00D2412D">
        <w:rPr>
          <w:i/>
          <w:sz w:val="20"/>
          <w:szCs w:val="20"/>
        </w:rPr>
        <w:t xml:space="preserve"> månader</w:t>
      </w:r>
      <w:r w:rsidR="00197248">
        <w:rPr>
          <w:i/>
          <w:sz w:val="20"/>
          <w:szCs w:val="20"/>
        </w:rPr>
        <w:t>.</w:t>
      </w:r>
    </w:p>
    <w:p w:rsidR="001E3447" w:rsidRDefault="001E3447" w:rsidP="00B06821">
      <w:pPr>
        <w:pStyle w:val="Rubrik2"/>
        <w:spacing w:before="200" w:after="60"/>
        <w:ind w:left="425" w:hanging="425"/>
      </w:pPr>
      <w:r>
        <w:t xml:space="preserve">Immateriella rättigheter (IPR) </w:t>
      </w:r>
    </w:p>
    <w:p w:rsidR="00274B0F" w:rsidRDefault="00197248" w:rsidP="00002103">
      <w:pPr>
        <w:pStyle w:val="brdtext"/>
        <w:spacing w:after="60"/>
        <w:ind w:left="426"/>
        <w:rPr>
          <w:i/>
          <w:sz w:val="20"/>
          <w:szCs w:val="20"/>
        </w:rPr>
      </w:pPr>
      <w:r>
        <w:rPr>
          <w:i/>
          <w:sz w:val="20"/>
          <w:szCs w:val="20"/>
        </w:rPr>
        <w:t>Beskriv h</w:t>
      </w:r>
      <w:r w:rsidR="001E3447" w:rsidRPr="00D2412D">
        <w:rPr>
          <w:i/>
          <w:sz w:val="20"/>
          <w:szCs w:val="20"/>
        </w:rPr>
        <w:t>ur projektet avser att hantera IPR</w:t>
      </w:r>
      <w:r>
        <w:rPr>
          <w:i/>
          <w:sz w:val="20"/>
          <w:szCs w:val="20"/>
        </w:rPr>
        <w:t>.</w:t>
      </w:r>
    </w:p>
    <w:p w:rsidR="00B06821" w:rsidRPr="00002103" w:rsidRDefault="00B06821" w:rsidP="00002103">
      <w:pPr>
        <w:pStyle w:val="brdtext"/>
        <w:spacing w:after="60"/>
        <w:ind w:left="426"/>
        <w:rPr>
          <w:i/>
          <w:sz w:val="20"/>
          <w:szCs w:val="20"/>
        </w:rPr>
      </w:pPr>
    </w:p>
    <w:p w:rsidR="00A02395" w:rsidRDefault="00A02395" w:rsidP="00D2412D">
      <w:pPr>
        <w:pStyle w:val="Rubrik1"/>
        <w:keepNext w:val="0"/>
        <w:spacing w:before="120" w:after="60"/>
        <w:ind w:left="431" w:hanging="431"/>
      </w:pPr>
      <w:r w:rsidRPr="00D2412D">
        <w:rPr>
          <w:sz w:val="28"/>
          <w:szCs w:val="28"/>
        </w:rPr>
        <w:t>Projektets aktör</w:t>
      </w:r>
      <w:r w:rsidR="00821AC5">
        <w:rPr>
          <w:sz w:val="28"/>
          <w:szCs w:val="28"/>
        </w:rPr>
        <w:t>er</w:t>
      </w:r>
    </w:p>
    <w:p w:rsidR="00A02395" w:rsidRDefault="00A02395" w:rsidP="00D2412D">
      <w:pPr>
        <w:pStyle w:val="Rubrik2"/>
        <w:spacing w:before="60" w:after="60"/>
        <w:ind w:left="425" w:hanging="425"/>
      </w:pPr>
      <w:r>
        <w:t>Projektets ledning och bemanning</w:t>
      </w:r>
    </w:p>
    <w:p w:rsidR="00D94621" w:rsidRDefault="00B20150" w:rsidP="00D94621">
      <w:pPr>
        <w:pStyle w:val="brdtext"/>
        <w:spacing w:after="60"/>
        <w:ind w:left="426"/>
        <w:rPr>
          <w:i/>
          <w:sz w:val="20"/>
          <w:szCs w:val="20"/>
        </w:rPr>
      </w:pPr>
      <w:r w:rsidRPr="00D2412D">
        <w:rPr>
          <w:i/>
          <w:sz w:val="20"/>
          <w:szCs w:val="20"/>
        </w:rPr>
        <w:t>Beskriv hur projektet leds och är bemannat.</w:t>
      </w:r>
    </w:p>
    <w:p w:rsidR="00B20150" w:rsidRPr="002619A6" w:rsidRDefault="000E2587" w:rsidP="002619A6">
      <w:pPr>
        <w:pStyle w:val="Rubrik2"/>
        <w:spacing w:before="200" w:after="60"/>
        <w:ind w:left="425" w:hanging="425"/>
        <w:rPr>
          <w:i/>
        </w:rPr>
      </w:pPr>
      <w:r>
        <w:lastRenderedPageBreak/>
        <w:t>Projektkonsortiet</w:t>
      </w:r>
      <w:r w:rsidR="00B20150">
        <w:t>, dess kompetens och samverkan</w:t>
      </w:r>
    </w:p>
    <w:p w:rsidR="00A02395" w:rsidRDefault="00B20150" w:rsidP="00D2412D">
      <w:pPr>
        <w:pStyle w:val="brdtext"/>
        <w:spacing w:after="60"/>
        <w:ind w:left="426"/>
        <w:rPr>
          <w:i/>
          <w:sz w:val="20"/>
          <w:szCs w:val="20"/>
        </w:rPr>
      </w:pPr>
      <w:r w:rsidRPr="00D2412D">
        <w:rPr>
          <w:i/>
          <w:sz w:val="20"/>
          <w:szCs w:val="20"/>
        </w:rPr>
        <w:t>Presentera kort projektets aktörer</w:t>
      </w:r>
      <w:r w:rsidR="0043475C">
        <w:rPr>
          <w:i/>
          <w:sz w:val="20"/>
          <w:szCs w:val="20"/>
        </w:rPr>
        <w:t>, dvs postd</w:t>
      </w:r>
      <w:r w:rsidR="00FF0B12">
        <w:rPr>
          <w:i/>
          <w:sz w:val="20"/>
          <w:szCs w:val="20"/>
        </w:rPr>
        <w:t>oktor</w:t>
      </w:r>
      <w:r w:rsidR="0043475C">
        <w:rPr>
          <w:i/>
          <w:sz w:val="20"/>
          <w:szCs w:val="20"/>
        </w:rPr>
        <w:t>, industripartner och handledare vid akademi</w:t>
      </w:r>
      <w:r w:rsidRPr="00D2412D">
        <w:rPr>
          <w:i/>
          <w:sz w:val="20"/>
          <w:szCs w:val="20"/>
        </w:rPr>
        <w:t xml:space="preserve"> samt deras respektive kompetens och roll i projektet. Beskriv aktörernas deltagande utifrån möjligheten och förmågan att tillvarata och omsätta projektets resultat.</w:t>
      </w:r>
    </w:p>
    <w:p w:rsidR="009B21C1" w:rsidRDefault="00D459D1" w:rsidP="00061813">
      <w:pPr>
        <w:pStyle w:val="brdtext"/>
        <w:spacing w:after="60"/>
        <w:ind w:left="426"/>
        <w:rPr>
          <w:i/>
          <w:sz w:val="20"/>
          <w:szCs w:val="20"/>
        </w:rPr>
      </w:pPr>
      <w:r>
        <w:rPr>
          <w:i/>
          <w:sz w:val="20"/>
          <w:szCs w:val="20"/>
        </w:rPr>
        <w:t>Eventuell obalans med avseende på könsfördelning vid sammansättning av projektgruppen, inklusive fördelning av makt och inflytande i projektet, ska förklaras på ett trovärdigt och för ansökan specifikt sätt.</w:t>
      </w:r>
    </w:p>
    <w:p w:rsidR="00B420F4" w:rsidRDefault="00B420F4" w:rsidP="00B420F4">
      <w:pPr>
        <w:pStyle w:val="brdtext"/>
        <w:spacing w:after="60"/>
        <w:ind w:left="426"/>
        <w:rPr>
          <w:i/>
          <w:sz w:val="20"/>
          <w:szCs w:val="20"/>
        </w:rPr>
      </w:pPr>
      <w:r w:rsidRPr="0082023C">
        <w:rPr>
          <w:i/>
          <w:sz w:val="20"/>
          <w:szCs w:val="20"/>
        </w:rPr>
        <w:t>Tydliggör i vilket sammanhang som projektet kommer att finnas genom att exemplifiera samarbeten på såväl strategisk som operativ nivå mellan olika aktörer och hur projektet kan dra nytta av detta till en effektivare innovationsprocess</w:t>
      </w:r>
      <w:r>
        <w:rPr>
          <w:i/>
          <w:sz w:val="20"/>
          <w:szCs w:val="20"/>
        </w:rPr>
        <w:t>.</w:t>
      </w:r>
    </w:p>
    <w:p w:rsidR="00C90880" w:rsidRDefault="00C90880" w:rsidP="00B420F4">
      <w:pPr>
        <w:pStyle w:val="brdtext"/>
        <w:spacing w:after="60"/>
        <w:ind w:left="426"/>
        <w:rPr>
          <w:i/>
          <w:sz w:val="20"/>
          <w:szCs w:val="20"/>
        </w:rPr>
      </w:pPr>
    </w:p>
    <w:p w:rsidR="00AD5834" w:rsidRPr="002619A6" w:rsidRDefault="00D94621" w:rsidP="00B06821">
      <w:pPr>
        <w:pStyle w:val="Rubrik2"/>
        <w:spacing w:before="200" w:after="60"/>
        <w:ind w:left="425" w:hanging="425"/>
        <w:rPr>
          <w:i/>
        </w:rPr>
      </w:pPr>
      <w:r>
        <w:t>Strategi kunskapsutbyte och</w:t>
      </w:r>
      <w:r w:rsidR="00AD5834">
        <w:t xml:space="preserve"> resultatspridning </w:t>
      </w:r>
    </w:p>
    <w:p w:rsidR="00D96A6B" w:rsidRDefault="004254F3" w:rsidP="00061813">
      <w:pPr>
        <w:pStyle w:val="brdtext"/>
        <w:spacing w:after="60"/>
        <w:ind w:left="426"/>
        <w:rPr>
          <w:i/>
          <w:sz w:val="20"/>
          <w:szCs w:val="20"/>
        </w:rPr>
      </w:pPr>
      <w:r w:rsidRPr="00D96A6B">
        <w:rPr>
          <w:i/>
          <w:sz w:val="20"/>
          <w:szCs w:val="20"/>
        </w:rPr>
        <w:t>Beskriv hur kunskapsutbyte mellan projektparterna ska åstadkommas</w:t>
      </w:r>
      <w:r w:rsidR="0043475C">
        <w:rPr>
          <w:i/>
          <w:sz w:val="20"/>
          <w:szCs w:val="20"/>
        </w:rPr>
        <w:t>.</w:t>
      </w:r>
    </w:p>
    <w:p w:rsidR="0043475C" w:rsidRPr="00D96A6B" w:rsidRDefault="0043475C" w:rsidP="00061813">
      <w:pPr>
        <w:pStyle w:val="brdtext"/>
        <w:spacing w:after="60"/>
        <w:ind w:left="426"/>
        <w:rPr>
          <w:i/>
          <w:sz w:val="20"/>
          <w:szCs w:val="20"/>
        </w:rPr>
      </w:pPr>
    </w:p>
    <w:p w:rsidR="00AD5834" w:rsidRPr="00D96A6B" w:rsidRDefault="00AD5834" w:rsidP="00D96A6B">
      <w:pPr>
        <w:pStyle w:val="brdtext"/>
        <w:spacing w:after="60"/>
        <w:ind w:left="426"/>
        <w:rPr>
          <w:i/>
          <w:sz w:val="20"/>
          <w:szCs w:val="20"/>
        </w:rPr>
      </w:pPr>
      <w:r w:rsidRPr="00D96A6B">
        <w:rPr>
          <w:i/>
          <w:sz w:val="20"/>
          <w:szCs w:val="20"/>
        </w:rPr>
        <w:t xml:space="preserve">Beskriv hur projektets resultat är tänkta att nyttiggöras under och efter projektet. Beskriv hur leveranserna anpassas för mottagarna av resultatet samt hur resultatspridningen är tänkt att ske. </w:t>
      </w:r>
    </w:p>
    <w:p w:rsidR="00B20150" w:rsidRPr="00D96A6B" w:rsidRDefault="00B20150" w:rsidP="00B20150">
      <w:pPr>
        <w:pStyle w:val="brdtext"/>
        <w:ind w:left="426"/>
        <w:rPr>
          <w:rStyle w:val="Betoning"/>
          <w:sz w:val="20"/>
          <w:szCs w:val="20"/>
        </w:rPr>
      </w:pPr>
    </w:p>
    <w:p w:rsidR="00A02395" w:rsidRPr="00D2412D" w:rsidRDefault="00A02395" w:rsidP="00D2412D">
      <w:pPr>
        <w:pStyle w:val="Rubrik1"/>
        <w:keepNext w:val="0"/>
        <w:spacing w:before="120" w:after="60"/>
        <w:ind w:left="431" w:hanging="431"/>
        <w:rPr>
          <w:sz w:val="28"/>
          <w:szCs w:val="28"/>
        </w:rPr>
      </w:pPr>
      <w:r w:rsidRPr="00D2412D">
        <w:rPr>
          <w:sz w:val="28"/>
          <w:szCs w:val="28"/>
        </w:rPr>
        <w:t>Projektets kostnader</w:t>
      </w:r>
    </w:p>
    <w:p w:rsidR="00A02395" w:rsidRPr="00D2412D" w:rsidRDefault="00B20150" w:rsidP="00D2412D">
      <w:pPr>
        <w:pStyle w:val="brdtext"/>
        <w:spacing w:after="60"/>
        <w:ind w:left="426"/>
        <w:rPr>
          <w:i/>
          <w:sz w:val="20"/>
          <w:szCs w:val="20"/>
        </w:rPr>
      </w:pPr>
      <w:r w:rsidRPr="00D2412D">
        <w:rPr>
          <w:i/>
          <w:sz w:val="20"/>
          <w:szCs w:val="20"/>
        </w:rPr>
        <w:t xml:space="preserve">Redogör för relevanta kostnadsslag och hur de är fördelade </w:t>
      </w:r>
      <w:r w:rsidR="00AE0BCD" w:rsidRPr="00D2412D">
        <w:rPr>
          <w:i/>
          <w:sz w:val="20"/>
          <w:szCs w:val="20"/>
        </w:rPr>
        <w:t xml:space="preserve">på partners och </w:t>
      </w:r>
      <w:r w:rsidRPr="00D2412D">
        <w:rPr>
          <w:i/>
          <w:sz w:val="20"/>
          <w:szCs w:val="20"/>
        </w:rPr>
        <w:t>över de år som projektet löper.</w:t>
      </w:r>
      <w:r w:rsidR="00B40606">
        <w:rPr>
          <w:i/>
          <w:sz w:val="20"/>
          <w:szCs w:val="20"/>
        </w:rPr>
        <w:t xml:space="preserve"> </w:t>
      </w:r>
      <w:r w:rsidR="009F33EF">
        <w:rPr>
          <w:i/>
          <w:sz w:val="20"/>
          <w:szCs w:val="20"/>
        </w:rPr>
        <w:t>Stor</w:t>
      </w:r>
      <w:r w:rsidR="00B40606">
        <w:rPr>
          <w:i/>
          <w:sz w:val="20"/>
          <w:szCs w:val="20"/>
        </w:rPr>
        <w:t>a</w:t>
      </w:r>
      <w:r w:rsidR="009F33EF">
        <w:rPr>
          <w:i/>
          <w:sz w:val="20"/>
          <w:szCs w:val="20"/>
        </w:rPr>
        <w:t xml:space="preserve"> FUI-projekt</w:t>
      </w:r>
      <w:r w:rsidR="00B40606">
        <w:rPr>
          <w:i/>
          <w:sz w:val="20"/>
          <w:szCs w:val="20"/>
        </w:rPr>
        <w:t xml:space="preserve"> ska</w:t>
      </w:r>
      <w:r w:rsidR="009F33EF">
        <w:rPr>
          <w:i/>
          <w:sz w:val="20"/>
          <w:szCs w:val="20"/>
        </w:rPr>
        <w:t xml:space="preserve"> även</w:t>
      </w:r>
      <w:r w:rsidR="00B40606">
        <w:rPr>
          <w:i/>
          <w:sz w:val="20"/>
          <w:szCs w:val="20"/>
        </w:rPr>
        <w:t xml:space="preserve"> redogöra</w:t>
      </w:r>
      <w:r w:rsidR="009F33EF">
        <w:rPr>
          <w:i/>
          <w:sz w:val="20"/>
          <w:szCs w:val="20"/>
        </w:rPr>
        <w:t xml:space="preserve"> kostnader per arbetspaket.</w:t>
      </w:r>
    </w:p>
    <w:p w:rsidR="00A02395" w:rsidRDefault="00A02395" w:rsidP="00B20150">
      <w:pPr>
        <w:pStyle w:val="brdtext"/>
        <w:ind w:left="426"/>
      </w:pPr>
    </w:p>
    <w:p w:rsidR="00A02395" w:rsidRDefault="00002103" w:rsidP="00D2412D">
      <w:pPr>
        <w:pStyle w:val="Rubrik1"/>
        <w:keepNext w:val="0"/>
        <w:spacing w:before="120" w:after="60"/>
        <w:ind w:left="431" w:hanging="431"/>
      </w:pPr>
      <w:r>
        <w:rPr>
          <w:sz w:val="28"/>
          <w:szCs w:val="28"/>
        </w:rPr>
        <w:t>P</w:t>
      </w:r>
      <w:r w:rsidR="00A02395" w:rsidRPr="00D2412D">
        <w:rPr>
          <w:sz w:val="28"/>
          <w:szCs w:val="28"/>
        </w:rPr>
        <w:t>rojektets finansiering</w:t>
      </w:r>
    </w:p>
    <w:p w:rsidR="00A02395" w:rsidRPr="00D2412D" w:rsidRDefault="00B20150" w:rsidP="00D2412D">
      <w:pPr>
        <w:pStyle w:val="brdtext"/>
        <w:spacing w:after="60"/>
        <w:ind w:left="426"/>
        <w:rPr>
          <w:i/>
          <w:sz w:val="20"/>
          <w:szCs w:val="20"/>
        </w:rPr>
      </w:pPr>
      <w:r w:rsidRPr="00D2412D">
        <w:rPr>
          <w:i/>
          <w:sz w:val="20"/>
          <w:szCs w:val="20"/>
        </w:rPr>
        <w:t xml:space="preserve">Redogör för </w:t>
      </w:r>
      <w:r w:rsidR="00AE0BCD" w:rsidRPr="00D2412D">
        <w:rPr>
          <w:i/>
          <w:sz w:val="20"/>
          <w:szCs w:val="20"/>
        </w:rPr>
        <w:t xml:space="preserve">de </w:t>
      </w:r>
      <w:r w:rsidRPr="00D2412D">
        <w:rPr>
          <w:i/>
          <w:sz w:val="20"/>
          <w:szCs w:val="20"/>
        </w:rPr>
        <w:t xml:space="preserve">olika </w:t>
      </w:r>
      <w:r w:rsidR="000412BA">
        <w:rPr>
          <w:i/>
          <w:sz w:val="20"/>
          <w:szCs w:val="20"/>
        </w:rPr>
        <w:t>projektparternas</w:t>
      </w:r>
      <w:r w:rsidRPr="00D2412D">
        <w:rPr>
          <w:i/>
          <w:sz w:val="20"/>
          <w:szCs w:val="20"/>
        </w:rPr>
        <w:t xml:space="preserve"> finansiering (kontant, in</w:t>
      </w:r>
      <w:r w:rsidR="00F575CB" w:rsidRPr="00D2412D">
        <w:rPr>
          <w:i/>
          <w:sz w:val="20"/>
          <w:szCs w:val="20"/>
        </w:rPr>
        <w:t>-</w:t>
      </w:r>
      <w:r w:rsidRPr="00D2412D">
        <w:rPr>
          <w:i/>
          <w:sz w:val="20"/>
          <w:szCs w:val="20"/>
        </w:rPr>
        <w:t>kind eller annan) och hur de är fördelade över de år som projektet löper</w:t>
      </w:r>
      <w:r w:rsidR="00A839E7">
        <w:rPr>
          <w:i/>
          <w:sz w:val="20"/>
          <w:szCs w:val="20"/>
        </w:rPr>
        <w:t>.</w:t>
      </w:r>
    </w:p>
    <w:p w:rsidR="00274B0F" w:rsidRPr="00D2412D" w:rsidRDefault="00274B0F" w:rsidP="00B20150">
      <w:pPr>
        <w:pStyle w:val="brdtext"/>
        <w:ind w:left="426"/>
      </w:pPr>
    </w:p>
    <w:p w:rsidR="00A02395" w:rsidRPr="002619A6" w:rsidRDefault="00A02395" w:rsidP="00D2412D">
      <w:pPr>
        <w:pStyle w:val="Rubrik1"/>
        <w:keepNext w:val="0"/>
        <w:spacing w:before="120" w:after="60"/>
        <w:ind w:left="431" w:hanging="431"/>
        <w:rPr>
          <w:i/>
          <w:sz w:val="28"/>
          <w:szCs w:val="28"/>
        </w:rPr>
      </w:pPr>
      <w:r w:rsidRPr="00D2412D">
        <w:rPr>
          <w:sz w:val="28"/>
          <w:szCs w:val="28"/>
        </w:rPr>
        <w:t>Riskhanteri</w:t>
      </w:r>
      <w:r w:rsidRPr="00BC2877">
        <w:rPr>
          <w:sz w:val="28"/>
          <w:szCs w:val="28"/>
        </w:rPr>
        <w:t>ng</w:t>
      </w:r>
      <w:r w:rsidR="00BC2877" w:rsidRPr="00BC2877">
        <w:rPr>
          <w:sz w:val="28"/>
          <w:szCs w:val="28"/>
        </w:rPr>
        <w:t xml:space="preserve"> </w:t>
      </w:r>
    </w:p>
    <w:p w:rsidR="00A02395" w:rsidRPr="00D2412D" w:rsidRDefault="001E3447" w:rsidP="00D2412D">
      <w:pPr>
        <w:pStyle w:val="brdtext"/>
        <w:spacing w:after="60"/>
        <w:ind w:left="426"/>
        <w:rPr>
          <w:i/>
          <w:sz w:val="20"/>
          <w:szCs w:val="20"/>
        </w:rPr>
      </w:pPr>
      <w:r w:rsidRPr="00D2412D">
        <w:rPr>
          <w:i/>
          <w:sz w:val="20"/>
          <w:szCs w:val="20"/>
        </w:rPr>
        <w:t>Ange risker för genomförande (per ak</w:t>
      </w:r>
      <w:r w:rsidR="00C61785">
        <w:rPr>
          <w:i/>
          <w:sz w:val="20"/>
          <w:szCs w:val="20"/>
        </w:rPr>
        <w:t>tivitet) och på vilket sätt dess</w:t>
      </w:r>
      <w:r w:rsidRPr="00D2412D">
        <w:rPr>
          <w:i/>
          <w:sz w:val="20"/>
          <w:szCs w:val="20"/>
        </w:rPr>
        <w:t xml:space="preserve">a </w:t>
      </w:r>
      <w:r w:rsidR="00BE3440">
        <w:rPr>
          <w:i/>
          <w:sz w:val="20"/>
          <w:szCs w:val="20"/>
        </w:rPr>
        <w:t>ska</w:t>
      </w:r>
      <w:r w:rsidRPr="00D2412D">
        <w:rPr>
          <w:i/>
          <w:sz w:val="20"/>
          <w:szCs w:val="20"/>
        </w:rPr>
        <w:t xml:space="preserve"> hanteras</w:t>
      </w:r>
      <w:r w:rsidR="00A839E7">
        <w:rPr>
          <w:i/>
          <w:sz w:val="20"/>
          <w:szCs w:val="20"/>
        </w:rPr>
        <w:t>.</w:t>
      </w:r>
    </w:p>
    <w:p w:rsidR="00274B0F" w:rsidRPr="00D2412D" w:rsidRDefault="00274B0F" w:rsidP="00274B0F">
      <w:pPr>
        <w:pStyle w:val="brdtext"/>
        <w:ind w:left="426"/>
      </w:pPr>
    </w:p>
    <w:p w:rsidR="00A02395" w:rsidRDefault="00A02395" w:rsidP="00D2412D">
      <w:pPr>
        <w:pStyle w:val="Rubrik1"/>
        <w:keepNext w:val="0"/>
        <w:spacing w:before="120" w:after="60"/>
        <w:ind w:left="431" w:hanging="431"/>
        <w:rPr>
          <w:sz w:val="28"/>
          <w:szCs w:val="28"/>
        </w:rPr>
      </w:pPr>
      <w:r w:rsidRPr="00D2412D">
        <w:rPr>
          <w:sz w:val="28"/>
          <w:szCs w:val="28"/>
        </w:rPr>
        <w:t>Övrigt</w:t>
      </w:r>
    </w:p>
    <w:p w:rsidR="00FC6CEA" w:rsidRDefault="00FC6CEA" w:rsidP="00FC6CEA">
      <w:pPr>
        <w:pStyle w:val="brdtext"/>
        <w:ind w:left="426"/>
      </w:pPr>
    </w:p>
    <w:p w:rsidR="00274B0F" w:rsidRPr="00FC6CEA" w:rsidRDefault="00274B0F" w:rsidP="00FC6CEA">
      <w:pPr>
        <w:pStyle w:val="brdtext"/>
        <w:ind w:left="426"/>
      </w:pPr>
    </w:p>
    <w:sectPr w:rsidR="00274B0F" w:rsidRPr="00FC6CEA" w:rsidSect="00443DA8">
      <w:headerReference w:type="default" r:id="rId12"/>
      <w:headerReference w:type="first" r:id="rId13"/>
      <w:footerReference w:type="first" r:id="rId14"/>
      <w:pgSz w:w="11906" w:h="16838" w:code="9"/>
      <w:pgMar w:top="1701" w:right="1134" w:bottom="1276"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330" w:rsidRDefault="00650330">
      <w:r>
        <w:separator/>
      </w:r>
    </w:p>
  </w:endnote>
  <w:endnote w:type="continuationSeparator" w:id="0">
    <w:p w:rsidR="00650330" w:rsidRDefault="0065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802" w:rsidRDefault="005A3802">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330" w:rsidRDefault="00650330">
      <w:r>
        <w:separator/>
      </w:r>
    </w:p>
  </w:footnote>
  <w:footnote w:type="continuationSeparator" w:id="0">
    <w:p w:rsidR="00650330" w:rsidRDefault="0065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5" w:type="dxa"/>
      <w:tblInd w:w="-1985" w:type="dxa"/>
      <w:tblLayout w:type="fixed"/>
      <w:tblCellMar>
        <w:left w:w="71" w:type="dxa"/>
        <w:right w:w="71" w:type="dxa"/>
      </w:tblCellMar>
      <w:tblLook w:val="0000" w:firstRow="0" w:lastRow="0" w:firstColumn="0" w:lastColumn="0" w:noHBand="0" w:noVBand="0"/>
    </w:tblPr>
    <w:tblGrid>
      <w:gridCol w:w="4322"/>
      <w:gridCol w:w="2392"/>
      <w:gridCol w:w="2146"/>
      <w:gridCol w:w="1005"/>
    </w:tblGrid>
    <w:tr w:rsidR="005A3802" w:rsidTr="001A35A4">
      <w:trPr>
        <w:cantSplit/>
        <w:trHeight w:val="180"/>
      </w:trPr>
      <w:tc>
        <w:tcPr>
          <w:tcW w:w="4322" w:type="dxa"/>
          <w:vMerge w:val="restart"/>
        </w:tcPr>
        <w:p w:rsidR="005A3802" w:rsidRDefault="005A3802">
          <w:pPr>
            <w:pStyle w:val="Doktyp"/>
            <w:rPr>
              <w:lang w:val="de-DE"/>
            </w:rPr>
          </w:pPr>
        </w:p>
      </w:tc>
      <w:tc>
        <w:tcPr>
          <w:tcW w:w="4538" w:type="dxa"/>
          <w:gridSpan w:val="2"/>
        </w:tcPr>
        <w:p w:rsidR="005A3802" w:rsidRDefault="005A3802">
          <w:pPr>
            <w:pStyle w:val="Doktyp"/>
            <w:rPr>
              <w:caps w:val="0"/>
              <w:lang w:val="de-DE"/>
            </w:rPr>
          </w:pPr>
        </w:p>
      </w:tc>
      <w:tc>
        <w:tcPr>
          <w:tcW w:w="1005" w:type="dxa"/>
        </w:tcPr>
        <w:p w:rsidR="005A3802" w:rsidRPr="00E419AA" w:rsidRDefault="005A3802">
          <w:pPr>
            <w:pStyle w:val="Sidhuvud"/>
            <w:spacing w:after="60"/>
            <w:rPr>
              <w:rStyle w:val="Sidnummer"/>
            </w:rPr>
          </w:pPr>
          <w:r w:rsidRPr="00E419AA">
            <w:rPr>
              <w:rStyle w:val="Sidnummer"/>
            </w:rPr>
            <w:fldChar w:fldCharType="begin"/>
          </w:r>
          <w:r w:rsidRPr="00E419AA">
            <w:rPr>
              <w:rStyle w:val="Sidnummer"/>
              <w:lang w:val="de-DE"/>
            </w:rPr>
            <w:instrText xml:space="preserve"> PAGE </w:instrText>
          </w:r>
          <w:r w:rsidRPr="00E419AA">
            <w:rPr>
              <w:rStyle w:val="Sidnummer"/>
            </w:rPr>
            <w:fldChar w:fldCharType="separate"/>
          </w:r>
          <w:r w:rsidR="006546CD">
            <w:rPr>
              <w:rStyle w:val="Sidnummer"/>
              <w:noProof/>
              <w:lang w:val="de-DE"/>
            </w:rPr>
            <w:t>3</w:t>
          </w:r>
          <w:r w:rsidRPr="00E419AA">
            <w:rPr>
              <w:rStyle w:val="Sidnummer"/>
            </w:rPr>
            <w:fldChar w:fldCharType="end"/>
          </w:r>
          <w:r w:rsidRPr="00E419AA">
            <w:rPr>
              <w:rStyle w:val="Sidnummer"/>
              <w:lang w:val="de-DE"/>
            </w:rPr>
            <w:t xml:space="preserve"> (</w:t>
          </w:r>
          <w:r w:rsidRPr="00E419AA">
            <w:rPr>
              <w:rStyle w:val="Sidnummer"/>
            </w:rPr>
            <w:fldChar w:fldCharType="begin"/>
          </w:r>
          <w:r w:rsidRPr="00E419AA">
            <w:rPr>
              <w:rStyle w:val="Sidnummer"/>
              <w:lang w:val="de-DE"/>
            </w:rPr>
            <w:instrText xml:space="preserve"> NUMPAGES  \* FIRSTCAP </w:instrText>
          </w:r>
          <w:r w:rsidRPr="00E419AA">
            <w:rPr>
              <w:rStyle w:val="Sidnummer"/>
            </w:rPr>
            <w:fldChar w:fldCharType="separate"/>
          </w:r>
          <w:r w:rsidR="006546CD">
            <w:rPr>
              <w:rStyle w:val="Sidnummer"/>
              <w:noProof/>
              <w:lang w:val="de-DE"/>
            </w:rPr>
            <w:t>3</w:t>
          </w:r>
          <w:r w:rsidRPr="00E419AA">
            <w:rPr>
              <w:rStyle w:val="Sidnummer"/>
            </w:rPr>
            <w:fldChar w:fldCharType="end"/>
          </w:r>
          <w:r w:rsidRPr="00E419AA">
            <w:rPr>
              <w:rStyle w:val="Sidnummer"/>
              <w:lang w:val="de-DE"/>
            </w:rPr>
            <w:t>)</w:t>
          </w:r>
        </w:p>
      </w:tc>
    </w:tr>
    <w:tr w:rsidR="005A3802" w:rsidTr="001A35A4">
      <w:trPr>
        <w:cantSplit/>
        <w:trHeight w:val="157"/>
      </w:trPr>
      <w:tc>
        <w:tcPr>
          <w:tcW w:w="4322" w:type="dxa"/>
          <w:vMerge/>
        </w:tcPr>
        <w:p w:rsidR="005A3802" w:rsidRDefault="005A3802">
          <w:pPr>
            <w:pStyle w:val="ledtext"/>
            <w:rPr>
              <w:i w:val="0"/>
              <w:iCs w:val="0"/>
            </w:rPr>
          </w:pPr>
        </w:p>
      </w:tc>
      <w:tc>
        <w:tcPr>
          <w:tcW w:w="2392" w:type="dxa"/>
        </w:tcPr>
        <w:p w:rsidR="005A3802" w:rsidRDefault="005A3802">
          <w:pPr>
            <w:pStyle w:val="ledtext"/>
          </w:pPr>
        </w:p>
      </w:tc>
      <w:tc>
        <w:tcPr>
          <w:tcW w:w="2146" w:type="dxa"/>
        </w:tcPr>
        <w:p w:rsidR="005A3802" w:rsidRDefault="005A3802">
          <w:pPr>
            <w:pStyle w:val="ledtext"/>
          </w:pPr>
        </w:p>
      </w:tc>
      <w:tc>
        <w:tcPr>
          <w:tcW w:w="1005" w:type="dxa"/>
        </w:tcPr>
        <w:p w:rsidR="005A3802" w:rsidRDefault="005A3802">
          <w:pPr>
            <w:pStyle w:val="ledtext"/>
            <w:rPr>
              <w:rStyle w:val="Sidnummer"/>
            </w:rPr>
          </w:pPr>
        </w:p>
      </w:tc>
    </w:tr>
  </w:tbl>
  <w:p w:rsidR="005A3802" w:rsidRDefault="005A3802">
    <w:pPr>
      <w:pStyle w:val="Sidhuvud"/>
      <w:rPr>
        <w:sz w:val="12"/>
      </w:rPr>
    </w:pPr>
  </w:p>
  <w:p w:rsidR="005A3802" w:rsidRDefault="005A3802">
    <w:pPr>
      <w:pStyle w:val="Sidhuvud"/>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2" w:type="dxa"/>
      <w:tblInd w:w="-1985" w:type="dxa"/>
      <w:tblLayout w:type="fixed"/>
      <w:tblCellMar>
        <w:left w:w="71" w:type="dxa"/>
        <w:right w:w="71" w:type="dxa"/>
      </w:tblCellMar>
      <w:tblLook w:val="0000" w:firstRow="0" w:lastRow="0" w:firstColumn="0" w:lastColumn="0" w:noHBand="0" w:noVBand="0"/>
    </w:tblPr>
    <w:tblGrid>
      <w:gridCol w:w="2411"/>
      <w:gridCol w:w="2551"/>
      <w:gridCol w:w="12"/>
      <w:gridCol w:w="3815"/>
      <w:gridCol w:w="776"/>
      <w:gridCol w:w="217"/>
    </w:tblGrid>
    <w:tr w:rsidR="005543F4" w:rsidRPr="00E419AA" w:rsidTr="005543F4">
      <w:trPr>
        <w:cantSplit/>
        <w:trHeight w:val="165"/>
      </w:trPr>
      <w:tc>
        <w:tcPr>
          <w:tcW w:w="2411" w:type="dxa"/>
          <w:vMerge w:val="restart"/>
        </w:tcPr>
        <w:p w:rsidR="005543F4" w:rsidRDefault="005543F4" w:rsidP="00D2412D">
          <w:pPr>
            <w:pStyle w:val="Doktyp"/>
            <w:ind w:left="354" w:hanging="69"/>
            <w:rPr>
              <w:lang w:val="de-DE"/>
            </w:rPr>
          </w:pPr>
        </w:p>
      </w:tc>
      <w:tc>
        <w:tcPr>
          <w:tcW w:w="6378" w:type="dxa"/>
          <w:gridSpan w:val="3"/>
        </w:tcPr>
        <w:p w:rsidR="005543F4" w:rsidRPr="005543F4" w:rsidRDefault="001B52EE" w:rsidP="002413E1">
          <w:pPr>
            <w:pStyle w:val="Doktyp"/>
            <w:rPr>
              <w:b/>
              <w:sz w:val="28"/>
              <w:szCs w:val="28"/>
            </w:rPr>
          </w:pPr>
          <w:bookmarkStart w:id="1" w:name="EC_DOT_DOCUMENT_TYPE"/>
          <w:bookmarkEnd w:id="1"/>
          <w:r>
            <w:rPr>
              <w:noProof/>
            </w:rPr>
            <w:drawing>
              <wp:anchor distT="0" distB="0" distL="114300" distR="114300" simplePos="0" relativeHeight="251659264" behindDoc="0" locked="0" layoutInCell="1" allowOverlap="1" wp14:anchorId="4E5D687C" wp14:editId="50D13D51">
                <wp:simplePos x="0" y="0"/>
                <wp:positionH relativeFrom="margin">
                  <wp:align>left</wp:align>
                </wp:positionH>
                <wp:positionV relativeFrom="margin">
                  <wp:align>top</wp:align>
                </wp:positionV>
                <wp:extent cx="1018777" cy="504000"/>
                <wp:effectExtent l="0" t="0" r="0" b="444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a logotyp med tagline.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777" cy="504000"/>
                        </a:xfrm>
                        <a:prstGeom prst="rect">
                          <a:avLst/>
                        </a:prstGeom>
                      </pic:spPr>
                    </pic:pic>
                  </a:graphicData>
                </a:graphic>
                <wp14:sizeRelH relativeFrom="margin">
                  <wp14:pctWidth>0</wp14:pctWidth>
                </wp14:sizeRelH>
                <wp14:sizeRelV relativeFrom="margin">
                  <wp14:pctHeight>0</wp14:pctHeight>
                </wp14:sizeRelV>
              </wp:anchor>
            </w:drawing>
          </w:r>
          <w:r w:rsidR="005543F4" w:rsidRPr="005543F4">
            <w:rPr>
              <w:b/>
              <w:sz w:val="28"/>
              <w:szCs w:val="28"/>
            </w:rPr>
            <w:t xml:space="preserve">Projektbeskrivning </w:t>
          </w:r>
          <w:r w:rsidR="005543F4" w:rsidRPr="005543F4">
            <w:rPr>
              <w:b/>
              <w:sz w:val="28"/>
              <w:szCs w:val="28"/>
            </w:rPr>
            <w:br/>
          </w:r>
          <w:proofErr w:type="spellStart"/>
          <w:r w:rsidR="00197248">
            <w:rPr>
              <w:caps w:val="0"/>
              <w:sz w:val="22"/>
              <w:szCs w:val="28"/>
            </w:rPr>
            <w:t>PiiA</w:t>
          </w:r>
          <w:proofErr w:type="spellEnd"/>
          <w:r w:rsidR="0043475C">
            <w:rPr>
              <w:caps w:val="0"/>
              <w:sz w:val="22"/>
              <w:szCs w:val="28"/>
            </w:rPr>
            <w:t xml:space="preserve"> Research </w:t>
          </w:r>
          <w:proofErr w:type="spellStart"/>
          <w:r w:rsidR="0043475C">
            <w:rPr>
              <w:caps w:val="0"/>
              <w:sz w:val="22"/>
              <w:szCs w:val="28"/>
            </w:rPr>
            <w:t>PostDoc</w:t>
          </w:r>
          <w:proofErr w:type="spellEnd"/>
          <w:r w:rsidR="0043475C">
            <w:rPr>
              <w:caps w:val="0"/>
              <w:sz w:val="22"/>
              <w:szCs w:val="28"/>
            </w:rPr>
            <w:t xml:space="preserve"> </w:t>
          </w:r>
          <w:r w:rsidR="002413E1">
            <w:rPr>
              <w:caps w:val="0"/>
              <w:sz w:val="22"/>
              <w:szCs w:val="28"/>
            </w:rPr>
            <w:t>20</w:t>
          </w:r>
          <w:r w:rsidR="0043475C">
            <w:rPr>
              <w:caps w:val="0"/>
              <w:sz w:val="22"/>
              <w:szCs w:val="28"/>
            </w:rPr>
            <w:t>20</w:t>
          </w:r>
        </w:p>
      </w:tc>
      <w:tc>
        <w:tcPr>
          <w:tcW w:w="993" w:type="dxa"/>
          <w:gridSpan w:val="2"/>
        </w:tcPr>
        <w:p w:rsidR="005543F4" w:rsidRPr="005543F4" w:rsidRDefault="005543F4" w:rsidP="005543F4">
          <w:pPr>
            <w:pStyle w:val="Sidhuvud"/>
            <w:spacing w:after="60"/>
            <w:jc w:val="right"/>
            <w:rPr>
              <w:rStyle w:val="Sidnummer"/>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6546CD">
            <w:rPr>
              <w:rStyle w:val="Sidnummer"/>
              <w:noProof/>
            </w:rPr>
            <w:t>1</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6546CD">
            <w:rPr>
              <w:rStyle w:val="Sidnummer"/>
              <w:noProof/>
            </w:rPr>
            <w:t>3</w:t>
          </w:r>
          <w:r w:rsidRPr="005543F4">
            <w:rPr>
              <w:rStyle w:val="Sidnummer"/>
            </w:rPr>
            <w:fldChar w:fldCharType="end"/>
          </w:r>
          <w:r w:rsidRPr="005543F4">
            <w:rPr>
              <w:rStyle w:val="Sidnummer"/>
            </w:rPr>
            <w:t>)</w:t>
          </w:r>
        </w:p>
      </w:tc>
    </w:tr>
    <w:tr w:rsidR="005543F4" w:rsidTr="005543F4">
      <w:trPr>
        <w:gridAfter w:val="1"/>
        <w:wAfter w:w="217" w:type="dxa"/>
        <w:cantSplit/>
      </w:trPr>
      <w:tc>
        <w:tcPr>
          <w:tcW w:w="2411" w:type="dxa"/>
          <w:vMerge/>
        </w:tcPr>
        <w:p w:rsidR="005543F4" w:rsidRDefault="005543F4" w:rsidP="005543F4">
          <w:pPr>
            <w:pStyle w:val="ledtext"/>
            <w:rPr>
              <w:i w:val="0"/>
              <w:iCs w:val="0"/>
            </w:rPr>
          </w:pPr>
        </w:p>
      </w:tc>
      <w:tc>
        <w:tcPr>
          <w:tcW w:w="2563" w:type="dxa"/>
          <w:gridSpan w:val="2"/>
        </w:tcPr>
        <w:p w:rsidR="005543F4" w:rsidRPr="005543F4" w:rsidRDefault="005543F4" w:rsidP="005543F4">
          <w:pPr>
            <w:pStyle w:val="ledtext"/>
            <w:rPr>
              <w:lang w:val="sv-SE"/>
            </w:rPr>
          </w:pPr>
          <w:r>
            <w:rPr>
              <w:lang w:val="sv-SE"/>
            </w:rPr>
            <w:t>Projektakronym</w:t>
          </w:r>
        </w:p>
      </w:tc>
      <w:tc>
        <w:tcPr>
          <w:tcW w:w="4591" w:type="dxa"/>
          <w:gridSpan w:val="2"/>
        </w:tcPr>
        <w:p w:rsidR="005543F4" w:rsidRPr="005543F4" w:rsidRDefault="005543F4" w:rsidP="005543F4">
          <w:pPr>
            <w:pStyle w:val="ledtext"/>
            <w:rPr>
              <w:rStyle w:val="Sidnummer"/>
              <w:lang w:val="sv-SE"/>
            </w:rPr>
          </w:pPr>
          <w:r>
            <w:rPr>
              <w:lang w:val="sv-SE"/>
            </w:rPr>
            <w:t>Projektnamn</w:t>
          </w:r>
        </w:p>
      </w:tc>
    </w:tr>
    <w:tr w:rsidR="005543F4" w:rsidTr="005543F4">
      <w:trPr>
        <w:gridAfter w:val="1"/>
        <w:wAfter w:w="217" w:type="dxa"/>
        <w:cantSplit/>
        <w:trHeight w:val="340"/>
      </w:trPr>
      <w:tc>
        <w:tcPr>
          <w:tcW w:w="2411" w:type="dxa"/>
          <w:vMerge/>
        </w:tcPr>
        <w:p w:rsidR="005543F4" w:rsidRDefault="005543F4" w:rsidP="005543F4">
          <w:pPr>
            <w:pStyle w:val="Sidhuvud"/>
            <w:rPr>
              <w:lang w:val="de-DE"/>
            </w:rPr>
          </w:pPr>
        </w:p>
      </w:tc>
      <w:tc>
        <w:tcPr>
          <w:tcW w:w="2551" w:type="dxa"/>
        </w:tcPr>
        <w:p w:rsidR="005543F4" w:rsidRPr="005543F4" w:rsidRDefault="005543F4" w:rsidP="005543F4">
          <w:pPr>
            <w:pStyle w:val="Sidhuvud"/>
            <w:tabs>
              <w:tab w:val="clear" w:pos="3969"/>
              <w:tab w:val="left" w:pos="2480"/>
            </w:tabs>
            <w:rPr>
              <w:rStyle w:val="Sidnummer"/>
              <w:i/>
            </w:rPr>
          </w:pPr>
          <w:bookmarkStart w:id="2" w:name="EC_DOT_DATE_TODAY_FIRSTPAGE"/>
          <w:bookmarkStart w:id="3" w:name="EC_DOT_REGNO_OUR_FIRSTPAGE"/>
          <w:bookmarkEnd w:id="2"/>
          <w:bookmarkEnd w:id="3"/>
          <w:r w:rsidRPr="005543F4">
            <w:rPr>
              <w:i/>
            </w:rPr>
            <w:t xml:space="preserve">&lt;Projektakronym&gt; </w:t>
          </w:r>
        </w:p>
      </w:tc>
      <w:tc>
        <w:tcPr>
          <w:tcW w:w="4603" w:type="dxa"/>
          <w:gridSpan w:val="3"/>
        </w:tcPr>
        <w:p w:rsidR="005543F4" w:rsidRPr="005543F4" w:rsidRDefault="005543F4" w:rsidP="005543F4">
          <w:pPr>
            <w:pStyle w:val="Sidhuvud"/>
            <w:tabs>
              <w:tab w:val="clear" w:pos="3969"/>
              <w:tab w:val="left" w:pos="2480"/>
            </w:tabs>
            <w:rPr>
              <w:rStyle w:val="Sidnummer"/>
              <w:i/>
            </w:rPr>
          </w:pPr>
          <w:r w:rsidRPr="005543F4">
            <w:rPr>
              <w:rStyle w:val="Sidnummer"/>
              <w:i/>
            </w:rPr>
            <w:t>&lt;Projektnamn&gt;</w:t>
          </w:r>
        </w:p>
      </w:tc>
    </w:tr>
    <w:tr w:rsidR="005543F4" w:rsidTr="005543F4">
      <w:trPr>
        <w:gridAfter w:val="1"/>
        <w:wAfter w:w="217" w:type="dxa"/>
        <w:cantSplit/>
      </w:trPr>
      <w:tc>
        <w:tcPr>
          <w:tcW w:w="2411" w:type="dxa"/>
          <w:vMerge/>
        </w:tcPr>
        <w:p w:rsidR="005543F4" w:rsidRDefault="005543F4" w:rsidP="005543F4">
          <w:pPr>
            <w:pStyle w:val="ledtext"/>
            <w:rPr>
              <w:i w:val="0"/>
              <w:iCs w:val="0"/>
            </w:rPr>
          </w:pPr>
        </w:p>
      </w:tc>
      <w:tc>
        <w:tcPr>
          <w:tcW w:w="2563" w:type="dxa"/>
          <w:gridSpan w:val="2"/>
        </w:tcPr>
        <w:p w:rsidR="005543F4" w:rsidRDefault="005543F4" w:rsidP="005543F4">
          <w:pPr>
            <w:pStyle w:val="ledtext"/>
            <w:rPr>
              <w:rStyle w:val="Sidnummer"/>
            </w:rPr>
          </w:pPr>
        </w:p>
      </w:tc>
      <w:tc>
        <w:tcPr>
          <w:tcW w:w="4591" w:type="dxa"/>
          <w:gridSpan w:val="2"/>
        </w:tcPr>
        <w:p w:rsidR="005543F4" w:rsidRDefault="005543F4" w:rsidP="005543F4">
          <w:pPr>
            <w:pStyle w:val="ledtext"/>
            <w:rPr>
              <w:rStyle w:val="Sidnummer"/>
            </w:rPr>
          </w:pPr>
        </w:p>
      </w:tc>
    </w:tr>
  </w:tbl>
  <w:p w:rsidR="007C64C0" w:rsidRPr="005543F4" w:rsidRDefault="007C64C0" w:rsidP="005543F4">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1A44461A"/>
    <w:multiLevelType w:val="hybridMultilevel"/>
    <w:tmpl w:val="4BFEE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57D70CF7"/>
    <w:multiLevelType w:val="multilevel"/>
    <w:tmpl w:val="05886C3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2"/>
  </w:num>
  <w:num w:numId="2">
    <w:abstractNumId w:val="0"/>
  </w:num>
  <w:num w:numId="3">
    <w:abstractNumId w:val="3"/>
  </w:num>
  <w:num w:numId="4">
    <w:abstractNumId w:val="3"/>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200"/>
    <w:rsid w:val="00002103"/>
    <w:rsid w:val="00002791"/>
    <w:rsid w:val="00004697"/>
    <w:rsid w:val="00004804"/>
    <w:rsid w:val="000066B0"/>
    <w:rsid w:val="0000732F"/>
    <w:rsid w:val="00010BD3"/>
    <w:rsid w:val="000129C0"/>
    <w:rsid w:val="00025108"/>
    <w:rsid w:val="000266E1"/>
    <w:rsid w:val="000331DD"/>
    <w:rsid w:val="000412BA"/>
    <w:rsid w:val="00061813"/>
    <w:rsid w:val="000656AD"/>
    <w:rsid w:val="00066BD0"/>
    <w:rsid w:val="00067DE7"/>
    <w:rsid w:val="00071347"/>
    <w:rsid w:val="0007318B"/>
    <w:rsid w:val="00085A3C"/>
    <w:rsid w:val="00087FA0"/>
    <w:rsid w:val="0009137D"/>
    <w:rsid w:val="000960B9"/>
    <w:rsid w:val="00097E68"/>
    <w:rsid w:val="000A5130"/>
    <w:rsid w:val="000A7202"/>
    <w:rsid w:val="000B1971"/>
    <w:rsid w:val="000B1A4C"/>
    <w:rsid w:val="000B5A1F"/>
    <w:rsid w:val="000B65FE"/>
    <w:rsid w:val="000B7C5C"/>
    <w:rsid w:val="000D0FB6"/>
    <w:rsid w:val="000D1BB6"/>
    <w:rsid w:val="000D22F2"/>
    <w:rsid w:val="000D51E8"/>
    <w:rsid w:val="000D54EC"/>
    <w:rsid w:val="000E2233"/>
    <w:rsid w:val="000E2587"/>
    <w:rsid w:val="000F01E7"/>
    <w:rsid w:val="000F0E47"/>
    <w:rsid w:val="000F33A2"/>
    <w:rsid w:val="00100662"/>
    <w:rsid w:val="001046F0"/>
    <w:rsid w:val="00107CB3"/>
    <w:rsid w:val="0011339F"/>
    <w:rsid w:val="00122B85"/>
    <w:rsid w:val="00126322"/>
    <w:rsid w:val="001268A2"/>
    <w:rsid w:val="001270B6"/>
    <w:rsid w:val="00130C16"/>
    <w:rsid w:val="00132AE9"/>
    <w:rsid w:val="0014010F"/>
    <w:rsid w:val="0014707B"/>
    <w:rsid w:val="0015441F"/>
    <w:rsid w:val="0016013C"/>
    <w:rsid w:val="00163B28"/>
    <w:rsid w:val="001705C8"/>
    <w:rsid w:val="0017461E"/>
    <w:rsid w:val="00186200"/>
    <w:rsid w:val="001864C3"/>
    <w:rsid w:val="001907AD"/>
    <w:rsid w:val="00195546"/>
    <w:rsid w:val="0019688E"/>
    <w:rsid w:val="00197248"/>
    <w:rsid w:val="001A0041"/>
    <w:rsid w:val="001A2BC4"/>
    <w:rsid w:val="001A35A4"/>
    <w:rsid w:val="001B1D2A"/>
    <w:rsid w:val="001B3F49"/>
    <w:rsid w:val="001B3F4A"/>
    <w:rsid w:val="001B52EE"/>
    <w:rsid w:val="001D24CC"/>
    <w:rsid w:val="001D31CA"/>
    <w:rsid w:val="001D4BE1"/>
    <w:rsid w:val="001D5F12"/>
    <w:rsid w:val="001D619A"/>
    <w:rsid w:val="001E0916"/>
    <w:rsid w:val="001E3447"/>
    <w:rsid w:val="001F4309"/>
    <w:rsid w:val="001F5CC9"/>
    <w:rsid w:val="001F6D64"/>
    <w:rsid w:val="002021B5"/>
    <w:rsid w:val="00206B2E"/>
    <w:rsid w:val="00207BAB"/>
    <w:rsid w:val="00210B17"/>
    <w:rsid w:val="002117DF"/>
    <w:rsid w:val="0021276C"/>
    <w:rsid w:val="00214316"/>
    <w:rsid w:val="002145AA"/>
    <w:rsid w:val="00215315"/>
    <w:rsid w:val="00216921"/>
    <w:rsid w:val="00220897"/>
    <w:rsid w:val="00225E7F"/>
    <w:rsid w:val="002266D6"/>
    <w:rsid w:val="002271D3"/>
    <w:rsid w:val="00231646"/>
    <w:rsid w:val="00233EAB"/>
    <w:rsid w:val="002341FD"/>
    <w:rsid w:val="002413E1"/>
    <w:rsid w:val="00246EFF"/>
    <w:rsid w:val="00247232"/>
    <w:rsid w:val="002473EC"/>
    <w:rsid w:val="00250405"/>
    <w:rsid w:val="00254D77"/>
    <w:rsid w:val="002557B2"/>
    <w:rsid w:val="002572F8"/>
    <w:rsid w:val="002619A6"/>
    <w:rsid w:val="0026310B"/>
    <w:rsid w:val="002646D3"/>
    <w:rsid w:val="00274398"/>
    <w:rsid w:val="002744A3"/>
    <w:rsid w:val="00274B0F"/>
    <w:rsid w:val="00286EA8"/>
    <w:rsid w:val="00291463"/>
    <w:rsid w:val="002A49CB"/>
    <w:rsid w:val="002A56DD"/>
    <w:rsid w:val="002A7D86"/>
    <w:rsid w:val="002B06C1"/>
    <w:rsid w:val="002B5E4F"/>
    <w:rsid w:val="002E16CB"/>
    <w:rsid w:val="002E4B37"/>
    <w:rsid w:val="002E500D"/>
    <w:rsid w:val="002F07BB"/>
    <w:rsid w:val="002F0D25"/>
    <w:rsid w:val="002F0F39"/>
    <w:rsid w:val="002F39F1"/>
    <w:rsid w:val="002F60EC"/>
    <w:rsid w:val="003035CD"/>
    <w:rsid w:val="00307F1F"/>
    <w:rsid w:val="00315D4E"/>
    <w:rsid w:val="0033148F"/>
    <w:rsid w:val="00331EFA"/>
    <w:rsid w:val="00337F5E"/>
    <w:rsid w:val="00345FAB"/>
    <w:rsid w:val="00355439"/>
    <w:rsid w:val="00356525"/>
    <w:rsid w:val="0036467A"/>
    <w:rsid w:val="00365540"/>
    <w:rsid w:val="00370DEA"/>
    <w:rsid w:val="00377155"/>
    <w:rsid w:val="0038119E"/>
    <w:rsid w:val="00390B74"/>
    <w:rsid w:val="00390E24"/>
    <w:rsid w:val="00391A95"/>
    <w:rsid w:val="0039395E"/>
    <w:rsid w:val="003962CF"/>
    <w:rsid w:val="003A428E"/>
    <w:rsid w:val="003C169E"/>
    <w:rsid w:val="003C2830"/>
    <w:rsid w:val="003D0C56"/>
    <w:rsid w:val="003D5BE5"/>
    <w:rsid w:val="003F0602"/>
    <w:rsid w:val="003F652A"/>
    <w:rsid w:val="00411139"/>
    <w:rsid w:val="00415293"/>
    <w:rsid w:val="00415A79"/>
    <w:rsid w:val="00416966"/>
    <w:rsid w:val="004218AE"/>
    <w:rsid w:val="00424CF1"/>
    <w:rsid w:val="004254F3"/>
    <w:rsid w:val="00427676"/>
    <w:rsid w:val="004339E9"/>
    <w:rsid w:val="0043475C"/>
    <w:rsid w:val="0044324A"/>
    <w:rsid w:val="00443DA8"/>
    <w:rsid w:val="0044413D"/>
    <w:rsid w:val="0045172F"/>
    <w:rsid w:val="0046139F"/>
    <w:rsid w:val="00461F7C"/>
    <w:rsid w:val="00463649"/>
    <w:rsid w:val="00465E78"/>
    <w:rsid w:val="00466745"/>
    <w:rsid w:val="004745FB"/>
    <w:rsid w:val="00474DAA"/>
    <w:rsid w:val="004775E1"/>
    <w:rsid w:val="00480D3B"/>
    <w:rsid w:val="004814D7"/>
    <w:rsid w:val="00487EBE"/>
    <w:rsid w:val="0049091F"/>
    <w:rsid w:val="00493EA1"/>
    <w:rsid w:val="00497E47"/>
    <w:rsid w:val="004A14D5"/>
    <w:rsid w:val="004A1C02"/>
    <w:rsid w:val="004B176C"/>
    <w:rsid w:val="004B1C04"/>
    <w:rsid w:val="004B2FC5"/>
    <w:rsid w:val="004C11D6"/>
    <w:rsid w:val="004D1379"/>
    <w:rsid w:val="004E05A0"/>
    <w:rsid w:val="004E2290"/>
    <w:rsid w:val="004E2AC3"/>
    <w:rsid w:val="004E4C25"/>
    <w:rsid w:val="004F3080"/>
    <w:rsid w:val="004F326F"/>
    <w:rsid w:val="004F6AEA"/>
    <w:rsid w:val="0051322C"/>
    <w:rsid w:val="00515025"/>
    <w:rsid w:val="0051534D"/>
    <w:rsid w:val="005206DD"/>
    <w:rsid w:val="00525621"/>
    <w:rsid w:val="00526FB8"/>
    <w:rsid w:val="0053060C"/>
    <w:rsid w:val="00537689"/>
    <w:rsid w:val="00541772"/>
    <w:rsid w:val="005517FF"/>
    <w:rsid w:val="005543F4"/>
    <w:rsid w:val="0055611E"/>
    <w:rsid w:val="0056050D"/>
    <w:rsid w:val="00563B14"/>
    <w:rsid w:val="00563F1C"/>
    <w:rsid w:val="00570984"/>
    <w:rsid w:val="00574868"/>
    <w:rsid w:val="00580263"/>
    <w:rsid w:val="005808AA"/>
    <w:rsid w:val="00585B02"/>
    <w:rsid w:val="00587826"/>
    <w:rsid w:val="005901FF"/>
    <w:rsid w:val="005950FD"/>
    <w:rsid w:val="005A0146"/>
    <w:rsid w:val="005A0481"/>
    <w:rsid w:val="005A2EDC"/>
    <w:rsid w:val="005A3802"/>
    <w:rsid w:val="005A3DBC"/>
    <w:rsid w:val="005A72C2"/>
    <w:rsid w:val="005A788D"/>
    <w:rsid w:val="005B3F90"/>
    <w:rsid w:val="005B4331"/>
    <w:rsid w:val="005C3BA3"/>
    <w:rsid w:val="005C41D8"/>
    <w:rsid w:val="005C6F08"/>
    <w:rsid w:val="005C7A9B"/>
    <w:rsid w:val="005D01B5"/>
    <w:rsid w:val="005D3EA2"/>
    <w:rsid w:val="005D54F9"/>
    <w:rsid w:val="005D583B"/>
    <w:rsid w:val="005D5EAD"/>
    <w:rsid w:val="005E3CB1"/>
    <w:rsid w:val="005E428F"/>
    <w:rsid w:val="005E5693"/>
    <w:rsid w:val="005F0890"/>
    <w:rsid w:val="005F23D7"/>
    <w:rsid w:val="005F3B9D"/>
    <w:rsid w:val="005F4757"/>
    <w:rsid w:val="005F5B91"/>
    <w:rsid w:val="005F5BAA"/>
    <w:rsid w:val="005F5E1C"/>
    <w:rsid w:val="00600677"/>
    <w:rsid w:val="00602C23"/>
    <w:rsid w:val="00603508"/>
    <w:rsid w:val="00607092"/>
    <w:rsid w:val="0061275D"/>
    <w:rsid w:val="00613F6C"/>
    <w:rsid w:val="00616E5E"/>
    <w:rsid w:val="006209AB"/>
    <w:rsid w:val="00625B31"/>
    <w:rsid w:val="00630751"/>
    <w:rsid w:val="006320F7"/>
    <w:rsid w:val="00634B42"/>
    <w:rsid w:val="00647BBE"/>
    <w:rsid w:val="00650330"/>
    <w:rsid w:val="006546CD"/>
    <w:rsid w:val="00660F13"/>
    <w:rsid w:val="00662362"/>
    <w:rsid w:val="00665F94"/>
    <w:rsid w:val="00667450"/>
    <w:rsid w:val="006742D8"/>
    <w:rsid w:val="006743B0"/>
    <w:rsid w:val="006801E3"/>
    <w:rsid w:val="00683F3C"/>
    <w:rsid w:val="006932B9"/>
    <w:rsid w:val="006A4165"/>
    <w:rsid w:val="006B0104"/>
    <w:rsid w:val="006B147E"/>
    <w:rsid w:val="006B2007"/>
    <w:rsid w:val="006D0B9C"/>
    <w:rsid w:val="006E3CDF"/>
    <w:rsid w:val="006F149E"/>
    <w:rsid w:val="006F1C98"/>
    <w:rsid w:val="006F6075"/>
    <w:rsid w:val="006F77B5"/>
    <w:rsid w:val="00700812"/>
    <w:rsid w:val="007033FB"/>
    <w:rsid w:val="00703BF9"/>
    <w:rsid w:val="0070540A"/>
    <w:rsid w:val="00707842"/>
    <w:rsid w:val="00714828"/>
    <w:rsid w:val="00714F27"/>
    <w:rsid w:val="007175C4"/>
    <w:rsid w:val="007224AF"/>
    <w:rsid w:val="0072466E"/>
    <w:rsid w:val="0072704D"/>
    <w:rsid w:val="00727971"/>
    <w:rsid w:val="00732B5E"/>
    <w:rsid w:val="00736CAA"/>
    <w:rsid w:val="007431EA"/>
    <w:rsid w:val="00752265"/>
    <w:rsid w:val="00752FF8"/>
    <w:rsid w:val="00762AD0"/>
    <w:rsid w:val="007668F3"/>
    <w:rsid w:val="00773937"/>
    <w:rsid w:val="0077657F"/>
    <w:rsid w:val="00776CFB"/>
    <w:rsid w:val="00777573"/>
    <w:rsid w:val="00787876"/>
    <w:rsid w:val="0079069A"/>
    <w:rsid w:val="007A0B32"/>
    <w:rsid w:val="007A0F3F"/>
    <w:rsid w:val="007A507F"/>
    <w:rsid w:val="007B1AF1"/>
    <w:rsid w:val="007B4C99"/>
    <w:rsid w:val="007B6837"/>
    <w:rsid w:val="007C0E27"/>
    <w:rsid w:val="007C1791"/>
    <w:rsid w:val="007C523B"/>
    <w:rsid w:val="007C5F89"/>
    <w:rsid w:val="007C64C0"/>
    <w:rsid w:val="007C6946"/>
    <w:rsid w:val="007D44CA"/>
    <w:rsid w:val="007E0121"/>
    <w:rsid w:val="007E54A9"/>
    <w:rsid w:val="007F3C85"/>
    <w:rsid w:val="007F69A4"/>
    <w:rsid w:val="007F7610"/>
    <w:rsid w:val="00803F83"/>
    <w:rsid w:val="00804FEA"/>
    <w:rsid w:val="0080720F"/>
    <w:rsid w:val="00811363"/>
    <w:rsid w:val="00816F2D"/>
    <w:rsid w:val="0082023C"/>
    <w:rsid w:val="00821AC5"/>
    <w:rsid w:val="00821F59"/>
    <w:rsid w:val="00823DF3"/>
    <w:rsid w:val="008314DC"/>
    <w:rsid w:val="008415FC"/>
    <w:rsid w:val="008419FE"/>
    <w:rsid w:val="00842691"/>
    <w:rsid w:val="008455ED"/>
    <w:rsid w:val="008528D6"/>
    <w:rsid w:val="00854EB6"/>
    <w:rsid w:val="00857093"/>
    <w:rsid w:val="008573AF"/>
    <w:rsid w:val="0087420C"/>
    <w:rsid w:val="00886C17"/>
    <w:rsid w:val="008903AC"/>
    <w:rsid w:val="008911DB"/>
    <w:rsid w:val="00894EF3"/>
    <w:rsid w:val="008969A1"/>
    <w:rsid w:val="008A0606"/>
    <w:rsid w:val="008A6616"/>
    <w:rsid w:val="008A69FF"/>
    <w:rsid w:val="008A6F3D"/>
    <w:rsid w:val="008A70E3"/>
    <w:rsid w:val="008B1455"/>
    <w:rsid w:val="008B183D"/>
    <w:rsid w:val="008B298B"/>
    <w:rsid w:val="008C4CD9"/>
    <w:rsid w:val="008D126D"/>
    <w:rsid w:val="008D1C57"/>
    <w:rsid w:val="008D22CA"/>
    <w:rsid w:val="008D4868"/>
    <w:rsid w:val="008F0EC1"/>
    <w:rsid w:val="008F2372"/>
    <w:rsid w:val="008F3F7F"/>
    <w:rsid w:val="008F732A"/>
    <w:rsid w:val="0090159C"/>
    <w:rsid w:val="00922A59"/>
    <w:rsid w:val="00926AA4"/>
    <w:rsid w:val="00926BFB"/>
    <w:rsid w:val="00931BD9"/>
    <w:rsid w:val="00932B65"/>
    <w:rsid w:val="009469DB"/>
    <w:rsid w:val="00951B5C"/>
    <w:rsid w:val="00961803"/>
    <w:rsid w:val="0096652C"/>
    <w:rsid w:val="00966D5E"/>
    <w:rsid w:val="009762E3"/>
    <w:rsid w:val="009767B5"/>
    <w:rsid w:val="00980E01"/>
    <w:rsid w:val="009833E1"/>
    <w:rsid w:val="00986ABD"/>
    <w:rsid w:val="009A071A"/>
    <w:rsid w:val="009A1B42"/>
    <w:rsid w:val="009A1CCD"/>
    <w:rsid w:val="009A68CD"/>
    <w:rsid w:val="009B01E6"/>
    <w:rsid w:val="009B21C1"/>
    <w:rsid w:val="009B406A"/>
    <w:rsid w:val="009C00BF"/>
    <w:rsid w:val="009C6C93"/>
    <w:rsid w:val="009C7872"/>
    <w:rsid w:val="009D01D8"/>
    <w:rsid w:val="009D2EB6"/>
    <w:rsid w:val="009D6047"/>
    <w:rsid w:val="009E52AD"/>
    <w:rsid w:val="009E5551"/>
    <w:rsid w:val="009F33EF"/>
    <w:rsid w:val="009F4C9D"/>
    <w:rsid w:val="009F51FB"/>
    <w:rsid w:val="009F6F2B"/>
    <w:rsid w:val="00A02395"/>
    <w:rsid w:val="00A02E4D"/>
    <w:rsid w:val="00A062DD"/>
    <w:rsid w:val="00A244B9"/>
    <w:rsid w:val="00A248F9"/>
    <w:rsid w:val="00A312B1"/>
    <w:rsid w:val="00A34328"/>
    <w:rsid w:val="00A34904"/>
    <w:rsid w:val="00A4227F"/>
    <w:rsid w:val="00A44711"/>
    <w:rsid w:val="00A530CD"/>
    <w:rsid w:val="00A53750"/>
    <w:rsid w:val="00A57B75"/>
    <w:rsid w:val="00A7262E"/>
    <w:rsid w:val="00A72DFC"/>
    <w:rsid w:val="00A73349"/>
    <w:rsid w:val="00A839E7"/>
    <w:rsid w:val="00A83D53"/>
    <w:rsid w:val="00A864FB"/>
    <w:rsid w:val="00A90394"/>
    <w:rsid w:val="00A91E5B"/>
    <w:rsid w:val="00A94261"/>
    <w:rsid w:val="00AA38CE"/>
    <w:rsid w:val="00AA4FB6"/>
    <w:rsid w:val="00AA6887"/>
    <w:rsid w:val="00AB32A7"/>
    <w:rsid w:val="00AB3CB2"/>
    <w:rsid w:val="00AB50AE"/>
    <w:rsid w:val="00AB5D8A"/>
    <w:rsid w:val="00AB736A"/>
    <w:rsid w:val="00AC7F94"/>
    <w:rsid w:val="00AD2415"/>
    <w:rsid w:val="00AD5834"/>
    <w:rsid w:val="00AD6517"/>
    <w:rsid w:val="00AE0BCD"/>
    <w:rsid w:val="00AE1CAA"/>
    <w:rsid w:val="00AE67B1"/>
    <w:rsid w:val="00AF31C3"/>
    <w:rsid w:val="00AF661C"/>
    <w:rsid w:val="00B02AAD"/>
    <w:rsid w:val="00B02C21"/>
    <w:rsid w:val="00B06821"/>
    <w:rsid w:val="00B0751D"/>
    <w:rsid w:val="00B107B8"/>
    <w:rsid w:val="00B110EB"/>
    <w:rsid w:val="00B20150"/>
    <w:rsid w:val="00B23FA9"/>
    <w:rsid w:val="00B26002"/>
    <w:rsid w:val="00B27C8B"/>
    <w:rsid w:val="00B35944"/>
    <w:rsid w:val="00B40606"/>
    <w:rsid w:val="00B420F4"/>
    <w:rsid w:val="00B57611"/>
    <w:rsid w:val="00B61574"/>
    <w:rsid w:val="00B65548"/>
    <w:rsid w:val="00B659DC"/>
    <w:rsid w:val="00B66C5C"/>
    <w:rsid w:val="00B73509"/>
    <w:rsid w:val="00B827EB"/>
    <w:rsid w:val="00B90B71"/>
    <w:rsid w:val="00B91AF6"/>
    <w:rsid w:val="00B95A9F"/>
    <w:rsid w:val="00BA261E"/>
    <w:rsid w:val="00BA78DC"/>
    <w:rsid w:val="00BB2D49"/>
    <w:rsid w:val="00BC10F2"/>
    <w:rsid w:val="00BC2877"/>
    <w:rsid w:val="00BC55AA"/>
    <w:rsid w:val="00BC587B"/>
    <w:rsid w:val="00BC6197"/>
    <w:rsid w:val="00BD00DE"/>
    <w:rsid w:val="00BD21E2"/>
    <w:rsid w:val="00BD44F7"/>
    <w:rsid w:val="00BD7CEF"/>
    <w:rsid w:val="00BE3440"/>
    <w:rsid w:val="00BF213D"/>
    <w:rsid w:val="00BF22A7"/>
    <w:rsid w:val="00BF4743"/>
    <w:rsid w:val="00C002C4"/>
    <w:rsid w:val="00C02B8C"/>
    <w:rsid w:val="00C10FC6"/>
    <w:rsid w:val="00C20062"/>
    <w:rsid w:val="00C20BB9"/>
    <w:rsid w:val="00C20C5D"/>
    <w:rsid w:val="00C24B3E"/>
    <w:rsid w:val="00C35DD9"/>
    <w:rsid w:val="00C4215C"/>
    <w:rsid w:val="00C440B8"/>
    <w:rsid w:val="00C466CE"/>
    <w:rsid w:val="00C5268E"/>
    <w:rsid w:val="00C56219"/>
    <w:rsid w:val="00C61785"/>
    <w:rsid w:val="00C63AD8"/>
    <w:rsid w:val="00C70350"/>
    <w:rsid w:val="00C76E08"/>
    <w:rsid w:val="00C80320"/>
    <w:rsid w:val="00C81AD2"/>
    <w:rsid w:val="00C90880"/>
    <w:rsid w:val="00C9179F"/>
    <w:rsid w:val="00C94F5B"/>
    <w:rsid w:val="00CA032C"/>
    <w:rsid w:val="00CA4331"/>
    <w:rsid w:val="00CA73F3"/>
    <w:rsid w:val="00CC32F2"/>
    <w:rsid w:val="00CC5170"/>
    <w:rsid w:val="00CC5993"/>
    <w:rsid w:val="00CC77BD"/>
    <w:rsid w:val="00CD44D2"/>
    <w:rsid w:val="00CD5EA7"/>
    <w:rsid w:val="00CE0CAC"/>
    <w:rsid w:val="00CE66D0"/>
    <w:rsid w:val="00CF2906"/>
    <w:rsid w:val="00CF4135"/>
    <w:rsid w:val="00D01284"/>
    <w:rsid w:val="00D016ED"/>
    <w:rsid w:val="00D01B73"/>
    <w:rsid w:val="00D04E70"/>
    <w:rsid w:val="00D060B4"/>
    <w:rsid w:val="00D1385B"/>
    <w:rsid w:val="00D161B5"/>
    <w:rsid w:val="00D20E25"/>
    <w:rsid w:val="00D22E90"/>
    <w:rsid w:val="00D23C20"/>
    <w:rsid w:val="00D2412D"/>
    <w:rsid w:val="00D249F3"/>
    <w:rsid w:val="00D31197"/>
    <w:rsid w:val="00D34B7E"/>
    <w:rsid w:val="00D36851"/>
    <w:rsid w:val="00D4202A"/>
    <w:rsid w:val="00D459D1"/>
    <w:rsid w:val="00D472B4"/>
    <w:rsid w:val="00D47BF5"/>
    <w:rsid w:val="00D520D9"/>
    <w:rsid w:val="00D55961"/>
    <w:rsid w:val="00D561E1"/>
    <w:rsid w:val="00D567A5"/>
    <w:rsid w:val="00D56842"/>
    <w:rsid w:val="00D56D34"/>
    <w:rsid w:val="00D66AAF"/>
    <w:rsid w:val="00D71439"/>
    <w:rsid w:val="00D76169"/>
    <w:rsid w:val="00D92EA4"/>
    <w:rsid w:val="00D93D1D"/>
    <w:rsid w:val="00D94621"/>
    <w:rsid w:val="00D96A6B"/>
    <w:rsid w:val="00DA3D47"/>
    <w:rsid w:val="00DA4933"/>
    <w:rsid w:val="00DA548C"/>
    <w:rsid w:val="00DA54EE"/>
    <w:rsid w:val="00DB0334"/>
    <w:rsid w:val="00DB1373"/>
    <w:rsid w:val="00DB7961"/>
    <w:rsid w:val="00DC33C6"/>
    <w:rsid w:val="00DC3C8C"/>
    <w:rsid w:val="00DD2C1C"/>
    <w:rsid w:val="00DD5FB1"/>
    <w:rsid w:val="00DE17CE"/>
    <w:rsid w:val="00DE4DAD"/>
    <w:rsid w:val="00DE55BF"/>
    <w:rsid w:val="00DF0E12"/>
    <w:rsid w:val="00DF5C6B"/>
    <w:rsid w:val="00DF717E"/>
    <w:rsid w:val="00E00058"/>
    <w:rsid w:val="00E0061C"/>
    <w:rsid w:val="00E05FE1"/>
    <w:rsid w:val="00E06757"/>
    <w:rsid w:val="00E12654"/>
    <w:rsid w:val="00E16203"/>
    <w:rsid w:val="00E16C27"/>
    <w:rsid w:val="00E25374"/>
    <w:rsid w:val="00E419AA"/>
    <w:rsid w:val="00E436EA"/>
    <w:rsid w:val="00E47B6E"/>
    <w:rsid w:val="00E509E4"/>
    <w:rsid w:val="00E5306D"/>
    <w:rsid w:val="00E54F82"/>
    <w:rsid w:val="00E5666A"/>
    <w:rsid w:val="00E63CB8"/>
    <w:rsid w:val="00E6543F"/>
    <w:rsid w:val="00E6758F"/>
    <w:rsid w:val="00E67650"/>
    <w:rsid w:val="00E74777"/>
    <w:rsid w:val="00E75B0F"/>
    <w:rsid w:val="00E761BE"/>
    <w:rsid w:val="00E779D9"/>
    <w:rsid w:val="00E90A44"/>
    <w:rsid w:val="00E91359"/>
    <w:rsid w:val="00E940DE"/>
    <w:rsid w:val="00E97457"/>
    <w:rsid w:val="00EA1900"/>
    <w:rsid w:val="00EA5166"/>
    <w:rsid w:val="00EA5395"/>
    <w:rsid w:val="00EA6558"/>
    <w:rsid w:val="00EB2AD6"/>
    <w:rsid w:val="00EC0D0C"/>
    <w:rsid w:val="00EC5EE0"/>
    <w:rsid w:val="00EE1FDB"/>
    <w:rsid w:val="00EF48EC"/>
    <w:rsid w:val="00EF5045"/>
    <w:rsid w:val="00EF6EB3"/>
    <w:rsid w:val="00EF747F"/>
    <w:rsid w:val="00F00EE0"/>
    <w:rsid w:val="00F05898"/>
    <w:rsid w:val="00F113EE"/>
    <w:rsid w:val="00F11E3E"/>
    <w:rsid w:val="00F1299B"/>
    <w:rsid w:val="00F15CB1"/>
    <w:rsid w:val="00F16033"/>
    <w:rsid w:val="00F160EA"/>
    <w:rsid w:val="00F16CE4"/>
    <w:rsid w:val="00F16E73"/>
    <w:rsid w:val="00F30643"/>
    <w:rsid w:val="00F5013B"/>
    <w:rsid w:val="00F50496"/>
    <w:rsid w:val="00F56444"/>
    <w:rsid w:val="00F575CB"/>
    <w:rsid w:val="00F57F15"/>
    <w:rsid w:val="00F602A0"/>
    <w:rsid w:val="00F65D29"/>
    <w:rsid w:val="00F71448"/>
    <w:rsid w:val="00F82EBE"/>
    <w:rsid w:val="00F849F3"/>
    <w:rsid w:val="00F93180"/>
    <w:rsid w:val="00F93218"/>
    <w:rsid w:val="00F93DED"/>
    <w:rsid w:val="00F9684B"/>
    <w:rsid w:val="00F976FF"/>
    <w:rsid w:val="00FA0E23"/>
    <w:rsid w:val="00FA41E5"/>
    <w:rsid w:val="00FB09ED"/>
    <w:rsid w:val="00FB34AB"/>
    <w:rsid w:val="00FB4185"/>
    <w:rsid w:val="00FC4A48"/>
    <w:rsid w:val="00FC65AC"/>
    <w:rsid w:val="00FC6CEA"/>
    <w:rsid w:val="00FC74D4"/>
    <w:rsid w:val="00FD37C7"/>
    <w:rsid w:val="00FD552B"/>
    <w:rsid w:val="00FD6A4C"/>
    <w:rsid w:val="00FE5EB7"/>
    <w:rsid w:val="00FF0459"/>
    <w:rsid w:val="00FF0B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94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0481"/>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link w:val="FotnotstextChar"/>
    <w:uiPriority w:val="99"/>
    <w:rsid w:val="00E5666A"/>
    <w:rPr>
      <w:sz w:val="20"/>
      <w:szCs w:val="20"/>
    </w:rPr>
  </w:style>
  <w:style w:type="character" w:styleId="Fotnotsreferens">
    <w:name w:val="footnote reference"/>
    <w:basedOn w:val="Standardstycketeckensnitt"/>
    <w:uiPriority w:val="99"/>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90159C"/>
    <w:rPr>
      <w:rFonts w:ascii="Arial" w:hAnsi="Arial" w:cs="Arial"/>
      <w:b/>
      <w:bCs/>
      <w:iCs/>
      <w:sz w:val="24"/>
      <w:szCs w:val="24"/>
    </w:rPr>
  </w:style>
  <w:style w:type="character" w:customStyle="1" w:styleId="FotnotstextChar">
    <w:name w:val="Fotnotstext Char"/>
    <w:basedOn w:val="Standardstycketeckensnitt"/>
    <w:link w:val="Fotnotstext"/>
    <w:uiPriority w:val="99"/>
    <w:rsid w:val="00291463"/>
  </w:style>
  <w:style w:type="paragraph" w:customStyle="1" w:styleId="normalstycke">
    <w:name w:val="normalstycke"/>
    <w:basedOn w:val="Normal"/>
    <w:rsid w:val="00291463"/>
    <w:pPr>
      <w:spacing w:after="120"/>
      <w:ind w:left="1304"/>
    </w:pPr>
    <w:rPr>
      <w:rFonts w:eastAsia="Calibri"/>
    </w:rPr>
  </w:style>
  <w:style w:type="table" w:styleId="Tabellrutnt">
    <w:name w:val="Table Grid"/>
    <w:basedOn w:val="Normaltabell"/>
    <w:rsid w:val="00A7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qFormat/>
    <w:rsid w:val="00D96A6B"/>
    <w:rPr>
      <w:i/>
      <w:iCs/>
    </w:rPr>
  </w:style>
  <w:style w:type="character" w:styleId="Olstomnmnande">
    <w:name w:val="Unresolved Mention"/>
    <w:basedOn w:val="Standardstycketeckensnitt"/>
    <w:uiPriority w:val="99"/>
    <w:semiHidden/>
    <w:unhideWhenUsed/>
    <w:rsid w:val="00210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763649562">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ip-piia.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i\AppData\Local\Microsoft\Windows\INetCache\Content.Outlook\OW9MVH8Y\Mall%20PiiA%20Research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 xmlns="88ffbb81-4182-4f86-b8aa-21749dffb7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1C0E69F5DFC844B84D7F797012F6EFC" ma:contentTypeVersion="5" ma:contentTypeDescription="Skapa ett nytt dokument." ma:contentTypeScope="" ma:versionID="85cf88cbf49baac0918f2cadd8e0075f">
  <xsd:schema xmlns:xsd="http://www.w3.org/2001/XMLSchema" xmlns:xs="http://www.w3.org/2001/XMLSchema" xmlns:p="http://schemas.microsoft.com/office/2006/metadata/properties" xmlns:ns2="88ffbb81-4182-4f86-b8aa-21749dffb7ab" xmlns:ns3="308e28b5-eec4-43ac-9a14-aa1e975e35c6" targetNamespace="http://schemas.microsoft.com/office/2006/metadata/properties" ma:root="true" ma:fieldsID="b4d905152c76cbb4571d37c52d94f3f0" ns2:_="" ns3:_="">
    <xsd:import namespace="88ffbb81-4182-4f86-b8aa-21749dffb7ab"/>
    <xsd:import namespace="308e28b5-eec4-43ac-9a14-aa1e975e35c6"/>
    <xsd:element name="properties">
      <xsd:complexType>
        <xsd:sequence>
          <xsd:element name="documentManagement">
            <xsd:complexType>
              <xsd:all>
                <xsd:element ref="ns2:Kategori"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fbb81-4182-4f86-b8aa-21749dffb7ab" elementFormDefault="qualified">
    <xsd:import namespace="http://schemas.microsoft.com/office/2006/documentManagement/types"/>
    <xsd:import namespace="http://schemas.microsoft.com/office/infopath/2007/PartnerControls"/>
    <xsd:element name="Kategori" ma:index="8" nillable="true" ma:displayName="Kategori" ma:internalName="Kategori">
      <xsd:simpleType>
        <xsd:restriction base="dms:Text"/>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8e28b5-eec4-43ac-9a14-aa1e975e35c6" elementFormDefault="qualified">
    <xsd:import namespace="http://schemas.microsoft.com/office/2006/documentManagement/types"/>
    <xsd:import namespace="http://schemas.microsoft.com/office/infopath/2007/PartnerControls"/>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51B6-16D0-4D61-BD20-832C00C1BBFF}">
  <ds:schemaRefs>
    <ds:schemaRef ds:uri="http://schemas.microsoft.com/sharepoint/v3/contenttype/forms"/>
  </ds:schemaRefs>
</ds:datastoreItem>
</file>

<file path=customXml/itemProps2.xml><?xml version="1.0" encoding="utf-8"?>
<ds:datastoreItem xmlns:ds="http://schemas.openxmlformats.org/officeDocument/2006/customXml" ds:itemID="{D4D062C2-72AE-4B39-8841-AB6D76256B98}">
  <ds:schemaRefs>
    <ds:schemaRef ds:uri="http://schemas.microsoft.com/office/2006/metadata/properties"/>
    <ds:schemaRef ds:uri="http://schemas.microsoft.com/office/infopath/2007/PartnerControls"/>
    <ds:schemaRef ds:uri="88ffbb81-4182-4f86-b8aa-21749dffb7ab"/>
  </ds:schemaRefs>
</ds:datastoreItem>
</file>

<file path=customXml/itemProps3.xml><?xml version="1.0" encoding="utf-8"?>
<ds:datastoreItem xmlns:ds="http://schemas.openxmlformats.org/officeDocument/2006/customXml" ds:itemID="{471CD99F-E468-441F-96DC-FFB28DF4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fbb81-4182-4f86-b8aa-21749dffb7ab"/>
    <ds:schemaRef ds:uri="308e28b5-eec4-43ac-9a14-aa1e975e3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60D6BC-0219-974B-9BD5-EE938CEC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C:\Users\walli\AppData\Local\Microsoft\Windows\INetCache\Content.Outlook\OW9MVH8Y\Mall PiiA Research_.dotx</Template>
  <TotalTime>0</TotalTime>
  <Pages>3</Pages>
  <Words>932</Words>
  <Characters>4943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2019-11-13T13:12:00Z</dcterms:created>
  <dcterms:modified xsi:type="dcterms:W3CDTF">2019-11-14T08:41:00Z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0x01010091C0E69F5DFC844B84D7F797012F6EFC</vt:lpwstr>
  </property>
</Properties>
</file>